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BD0B" w14:textId="5CA7EFD1" w:rsidR="0005761D" w:rsidRDefault="00857526" w:rsidP="00857526">
      <w:pPr>
        <w:pStyle w:val="vod"/>
      </w:pPr>
      <w:sdt>
        <w:sdtPr>
          <w:rPr>
            <w:b/>
            <w:sz w:val="28"/>
            <w:szCs w:val="28"/>
          </w:rPr>
          <w:alias w:val="Název"/>
          <w:tag w:val=""/>
          <w:id w:val="2073920504"/>
          <w:placeholder>
            <w:docPart w:val="6A2A5E5BCB5A4FDCBB436DD6692059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857526">
            <w:rPr>
              <w:b/>
              <w:sz w:val="28"/>
              <w:szCs w:val="28"/>
            </w:rPr>
            <w:t>Pověření k jednání na Řídícím výboru MAP</w:t>
          </w:r>
        </w:sdtContent>
      </w:sdt>
    </w:p>
    <w:p w14:paraId="1C58AA9D" w14:textId="753D9B74" w:rsidR="00947ACC" w:rsidRDefault="00C81AAA" w:rsidP="00857526">
      <w:r>
        <w:t xml:space="preserve"> </w:t>
      </w:r>
    </w:p>
    <w:p w14:paraId="7CC54622" w14:textId="77777777" w:rsidR="00857526" w:rsidRDefault="00857526" w:rsidP="00857526"/>
    <w:p w14:paraId="6F11714B" w14:textId="4BB513CC" w:rsidR="00857526" w:rsidRPr="00857526" w:rsidRDefault="00857526" w:rsidP="00857526">
      <w:pPr>
        <w:rPr>
          <w:rStyle w:val="Zdraznnintenzivn"/>
        </w:rPr>
      </w:pPr>
      <w:r w:rsidRPr="00857526">
        <w:rPr>
          <w:rStyle w:val="Zdraznnintenzivn"/>
        </w:rPr>
        <w:t xml:space="preserve">V souladu s ustanovením bodu 2) článku III) Jednacího řádu Řídícího výboru MAP pověřuji tímto: </w:t>
      </w:r>
    </w:p>
    <w:p w14:paraId="0B344E20" w14:textId="77777777" w:rsidR="00857526" w:rsidRDefault="00857526" w:rsidP="00857526"/>
    <w:p w14:paraId="70A5C91C" w14:textId="77777777" w:rsidR="00857526" w:rsidRDefault="00857526" w:rsidP="00857526">
      <w:r>
        <w:t xml:space="preserve">………………………………………………………………………………………………………………………………………………………………….. </w:t>
      </w:r>
    </w:p>
    <w:p w14:paraId="23212CD0" w14:textId="77777777" w:rsidR="00857526" w:rsidRDefault="00857526" w:rsidP="00857526"/>
    <w:p w14:paraId="4AC0E1EE" w14:textId="77777777" w:rsidR="00857526" w:rsidRDefault="00857526" w:rsidP="00857526">
      <w:r w:rsidRPr="00857526">
        <w:rPr>
          <w:rStyle w:val="Zdraznnintenzivn"/>
        </w:rPr>
        <w:t>zastupováním mé osoby na jednání Řídícího výboru MAP dne</w:t>
      </w:r>
      <w:r>
        <w:t xml:space="preserve"> ………………………………………………………………….</w:t>
      </w:r>
    </w:p>
    <w:p w14:paraId="64A85468" w14:textId="77777777" w:rsidR="00857526" w:rsidRDefault="00857526" w:rsidP="00857526"/>
    <w:p w14:paraId="28BAF7AB" w14:textId="77777777" w:rsidR="00857526" w:rsidRDefault="00857526" w:rsidP="00857526"/>
    <w:p w14:paraId="27BC2574" w14:textId="77777777" w:rsidR="00857526" w:rsidRDefault="00857526" w:rsidP="00857526"/>
    <w:p w14:paraId="77F58DCE" w14:textId="77777777" w:rsidR="00857526" w:rsidRDefault="00857526" w:rsidP="00857526">
      <w:r w:rsidRPr="00857526">
        <w:rPr>
          <w:rStyle w:val="Zdraznn"/>
        </w:rPr>
        <w:t>V</w:t>
      </w:r>
      <w:r>
        <w:t xml:space="preserve"> ………………………………………………………………………… </w:t>
      </w:r>
      <w:r w:rsidRPr="00857526">
        <w:rPr>
          <w:rStyle w:val="Zdraznn"/>
        </w:rPr>
        <w:t>dne</w:t>
      </w:r>
      <w:r>
        <w:t xml:space="preserve">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24E20A8" w14:textId="77777777" w:rsidR="00857526" w:rsidRDefault="00857526" w:rsidP="00857526"/>
    <w:p w14:paraId="2A479A95" w14:textId="356B8448" w:rsidR="00857526" w:rsidRDefault="00857526" w:rsidP="00857526">
      <w:r>
        <w:t>…………………………………………………………………………………………………………………………………………………………………</w:t>
      </w:r>
      <w:r w:rsidR="006F480C">
        <w:t>..</w:t>
      </w:r>
    </w:p>
    <w:p w14:paraId="18021FE5" w14:textId="77777777" w:rsidR="00857526" w:rsidRPr="00857526" w:rsidRDefault="00857526" w:rsidP="00857526">
      <w:pPr>
        <w:rPr>
          <w:rStyle w:val="Zdraznn"/>
        </w:rPr>
      </w:pPr>
      <w:r w:rsidRPr="00857526">
        <w:rPr>
          <w:rStyle w:val="Zdraznn"/>
        </w:rPr>
        <w:t>Jméno, příjmení a podpis</w:t>
      </w:r>
    </w:p>
    <w:p w14:paraId="248E5EE6" w14:textId="77777777" w:rsidR="00857526" w:rsidRDefault="00857526" w:rsidP="00857526"/>
    <w:p w14:paraId="04DB54B5" w14:textId="77777777" w:rsidR="00857526" w:rsidRDefault="00857526" w:rsidP="00857526"/>
    <w:p w14:paraId="6D4D4B3D" w14:textId="77777777" w:rsidR="00857526" w:rsidRDefault="00857526" w:rsidP="00857526"/>
    <w:p w14:paraId="494C58CC" w14:textId="77777777" w:rsidR="00857526" w:rsidRDefault="00857526" w:rsidP="00857526"/>
    <w:p w14:paraId="10F76AD8" w14:textId="77777777" w:rsidR="00857526" w:rsidRDefault="00857526" w:rsidP="00857526"/>
    <w:p w14:paraId="7ECAA70C" w14:textId="77777777" w:rsidR="00857526" w:rsidRDefault="00857526" w:rsidP="00857526"/>
    <w:p w14:paraId="3F777B9C" w14:textId="77777777" w:rsidR="00857526" w:rsidRPr="00857526" w:rsidRDefault="00857526" w:rsidP="00857526">
      <w:pPr>
        <w:rPr>
          <w:rStyle w:val="Zdraznnintenzivn"/>
        </w:rPr>
      </w:pPr>
      <w:r w:rsidRPr="00857526">
        <w:rPr>
          <w:rStyle w:val="Zdraznnintenzivn"/>
        </w:rPr>
        <w:t>Plnou moc přijímám:</w:t>
      </w:r>
    </w:p>
    <w:p w14:paraId="65CDDA13" w14:textId="77777777" w:rsidR="00857526" w:rsidRDefault="00857526" w:rsidP="00857526"/>
    <w:p w14:paraId="2533F2E8" w14:textId="77777777" w:rsidR="00857526" w:rsidRDefault="00857526" w:rsidP="00857526">
      <w:r w:rsidRPr="00857526">
        <w:rPr>
          <w:rStyle w:val="Zdraznn"/>
        </w:rPr>
        <w:t>V</w:t>
      </w:r>
      <w:r>
        <w:t> …………………………………………………………………………</w:t>
      </w:r>
      <w:r w:rsidRPr="00857526">
        <w:rPr>
          <w:rStyle w:val="Zdraznn"/>
        </w:rPr>
        <w:t xml:space="preserve"> dne</w:t>
      </w:r>
      <w:r>
        <w:t xml:space="preserve">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4FA6640" w14:textId="77777777" w:rsidR="00857526" w:rsidRDefault="00857526" w:rsidP="00857526"/>
    <w:p w14:paraId="25319964" w14:textId="77777777" w:rsidR="00857526" w:rsidRDefault="00857526" w:rsidP="00857526">
      <w:r>
        <w:t>-------------------------------------------------------------------------------------------------------------------------------------------</w:t>
      </w:r>
    </w:p>
    <w:p w14:paraId="7AD659A1" w14:textId="77777777" w:rsidR="00857526" w:rsidRPr="00857526" w:rsidRDefault="00857526" w:rsidP="00857526">
      <w:pPr>
        <w:rPr>
          <w:rStyle w:val="Zdraznn"/>
        </w:rPr>
      </w:pPr>
      <w:r w:rsidRPr="00857526">
        <w:rPr>
          <w:rStyle w:val="Zdraznn"/>
        </w:rPr>
        <w:t>Jméno, příjmení a podpis</w:t>
      </w:r>
    </w:p>
    <w:p w14:paraId="5781B922" w14:textId="2A66FE8D" w:rsidR="00857526" w:rsidRDefault="00857526" w:rsidP="00857526"/>
    <w:p w14:paraId="4C403526" w14:textId="5643C90C" w:rsidR="00857526" w:rsidRDefault="00857526" w:rsidP="00857526"/>
    <w:p w14:paraId="0184ADD3" w14:textId="5A0D30AC" w:rsidR="00857526" w:rsidRDefault="00857526" w:rsidP="00857526"/>
    <w:p w14:paraId="701AD676" w14:textId="77777777" w:rsidR="00857526" w:rsidRPr="00947ACC" w:rsidRDefault="00857526" w:rsidP="00857526"/>
    <w:sectPr w:rsidR="00857526" w:rsidRPr="00947ACC" w:rsidSect="00FC112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88" w:right="1134" w:bottom="2127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00DE" w14:textId="77777777" w:rsidR="00711154" w:rsidRDefault="00711154" w:rsidP="00767605">
      <w:pPr>
        <w:spacing w:after="0" w:line="240" w:lineRule="auto"/>
      </w:pPr>
      <w:r>
        <w:separator/>
      </w:r>
    </w:p>
  </w:endnote>
  <w:endnote w:type="continuationSeparator" w:id="0">
    <w:p w14:paraId="5D4EA4E9" w14:textId="77777777" w:rsidR="00711154" w:rsidRDefault="00711154" w:rsidP="00767605">
      <w:pPr>
        <w:spacing w:after="0" w:line="240" w:lineRule="auto"/>
      </w:pPr>
      <w:r>
        <w:continuationSeparator/>
      </w:r>
    </w:p>
  </w:endnote>
  <w:endnote w:type="continuationNotice" w:id="1">
    <w:p w14:paraId="4410546E" w14:textId="77777777" w:rsidR="00711154" w:rsidRDefault="007111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FOMATIC Extended Light">
    <w:charset w:val="EE"/>
    <w:family w:val="swiss"/>
    <w:pitch w:val="variable"/>
    <w:sig w:usb0="800000AF" w:usb1="5000204A" w:usb2="00000000" w:usb3="00000000" w:csb0="00000093" w:csb1="00000000"/>
  </w:font>
  <w:font w:name="INFOMATIC Thin">
    <w:altName w:val="Calibri"/>
    <w:charset w:val="00"/>
    <w:family w:val="swiss"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665B" w14:textId="77777777" w:rsidR="00A5698E" w:rsidRDefault="00A5698E" w:rsidP="00D21D37">
    <w:pPr>
      <w:pStyle w:val="Zpat"/>
    </w:pPr>
    <w:r w:rsidRPr="00FC1122"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109E43FB" wp14:editId="22A2A7E3">
          <wp:simplePos x="0" y="0"/>
          <wp:positionH relativeFrom="column">
            <wp:posOffset>0</wp:posOffset>
          </wp:positionH>
          <wp:positionV relativeFrom="page">
            <wp:posOffset>9615170</wp:posOffset>
          </wp:positionV>
          <wp:extent cx="3599815" cy="399415"/>
          <wp:effectExtent l="0" t="0" r="635" b="63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981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12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0F6FAD" wp14:editId="4C3C333D">
              <wp:simplePos x="0" y="0"/>
              <wp:positionH relativeFrom="column">
                <wp:posOffset>4090035</wp:posOffset>
              </wp:positionH>
              <wp:positionV relativeFrom="paragraph">
                <wp:posOffset>-457697</wp:posOffset>
              </wp:positionV>
              <wp:extent cx="2058670" cy="29400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867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F90E5D" w14:textId="77777777" w:rsidR="00A5698E" w:rsidRDefault="00A5698E" w:rsidP="00FC1122">
                          <w:pPr>
                            <w:tabs>
                              <w:tab w:val="right" w:pos="2835"/>
                            </w:tabs>
                          </w:pPr>
                          <w:r>
                            <w:tab/>
                          </w:r>
                          <w:r>
                            <w:rPr>
                              <w:color w:val="7F7F7F" w:themeColor="background1" w:themeShade="7F"/>
                              <w:spacing w:val="60"/>
                            </w:rPr>
                            <w:t>Stránka</w:t>
                          </w:r>
                          <w:r w:rsidRPr="00281EC5">
                            <w:rPr>
                              <w:color w:val="273583"/>
                            </w:rPr>
                            <w:t xml:space="preserve"> | </w:t>
                          </w:r>
                          <w:r w:rsidRPr="00281EC5">
                            <w:rPr>
                              <w:color w:val="273583"/>
                            </w:rPr>
                            <w:fldChar w:fldCharType="begin"/>
                          </w:r>
                          <w:r w:rsidRPr="00281EC5">
                            <w:rPr>
                              <w:color w:val="273583"/>
                            </w:rPr>
                            <w:instrText>PAGE   \* MERGEFORMAT</w:instrText>
                          </w:r>
                          <w:r w:rsidRPr="00281EC5">
                            <w:rPr>
                              <w:color w:val="273583"/>
                            </w:rPr>
                            <w:fldChar w:fldCharType="separate"/>
                          </w:r>
                          <w:r w:rsidR="00173CE0" w:rsidRPr="00173CE0">
                            <w:rPr>
                              <w:b/>
                              <w:bCs/>
                              <w:noProof/>
                              <w:color w:val="273583"/>
                            </w:rPr>
                            <w:t>3</w:t>
                          </w:r>
                          <w:r w:rsidRPr="00281EC5">
                            <w:rPr>
                              <w:b/>
                              <w:bCs/>
                              <w:color w:val="27358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0F6FA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322.05pt;margin-top:-36.05pt;width:162.1pt;height:23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" fillcolor="white [3201]" stroked="f" strokeweight=".5pt">
              <v:textbox>
                <w:txbxContent>
                  <w:p w14:paraId="36F90E5D" w14:textId="77777777" w:rsidR="00A5698E" w:rsidRDefault="00A5698E" w:rsidP="00FC1122">
                    <w:pPr>
                      <w:tabs>
                        <w:tab w:val="right" w:pos="2835"/>
                      </w:tabs>
                    </w:pPr>
                    <w:r>
                      <w:tab/>
                    </w:r>
                    <w:r>
                      <w:rPr>
                        <w:color w:val="7F7F7F" w:themeColor="background1" w:themeShade="7F"/>
                        <w:spacing w:val="60"/>
                      </w:rPr>
                      <w:t>Stránka</w:t>
                    </w:r>
                    <w:r w:rsidRPr="00281EC5">
                      <w:rPr>
                        <w:color w:val="273583"/>
                      </w:rPr>
                      <w:t xml:space="preserve"> | </w:t>
                    </w:r>
                    <w:r w:rsidRPr="00281EC5">
                      <w:rPr>
                        <w:color w:val="273583"/>
                      </w:rPr>
                      <w:fldChar w:fldCharType="begin"/>
                    </w:r>
                    <w:r w:rsidRPr="00281EC5">
                      <w:rPr>
                        <w:color w:val="273583"/>
                      </w:rPr>
                      <w:instrText>PAGE   \* MERGEFORMAT</w:instrText>
                    </w:r>
                    <w:r w:rsidRPr="00281EC5">
                      <w:rPr>
                        <w:color w:val="273583"/>
                      </w:rPr>
                      <w:fldChar w:fldCharType="separate"/>
                    </w:r>
                    <w:r w:rsidR="00173CE0" w:rsidRPr="00173CE0">
                      <w:rPr>
                        <w:b/>
                        <w:bCs/>
                        <w:noProof/>
                        <w:color w:val="273583"/>
                      </w:rPr>
                      <w:t>3</w:t>
                    </w:r>
                    <w:r w:rsidRPr="00281EC5">
                      <w:rPr>
                        <w:b/>
                        <w:bCs/>
                        <w:color w:val="27358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C867A82" wp14:editId="0E16B4C8">
              <wp:simplePos x="0" y="0"/>
              <wp:positionH relativeFrom="page">
                <wp:posOffset>-3175</wp:posOffset>
              </wp:positionH>
              <wp:positionV relativeFrom="page">
                <wp:posOffset>9469120</wp:posOffset>
              </wp:positionV>
              <wp:extent cx="7560000" cy="54000"/>
              <wp:effectExtent l="0" t="0" r="3175" b="3175"/>
              <wp:wrapNone/>
              <wp:docPr id="26" name="Obdélní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4000"/>
                      </a:xfrm>
                      <a:prstGeom prst="rect">
                        <a:avLst/>
                      </a:prstGeom>
                      <a:solidFill>
                        <a:srgbClr val="2735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F48C1F" id="Obdélník 26" o:spid="_x0000_s1026" style="position:absolute;margin-left:-.25pt;margin-top:745.6pt;width:595.3pt;height: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" fillcolor="#273583" stroked="f" strokeweight="1pt">
              <v:textbox inset="0,0,0,0"/>
              <w10:wrap anchorx="page" anchory="page"/>
              <w10:anchorlock/>
            </v:rect>
          </w:pict>
        </mc:Fallback>
      </mc:AlternateContent>
    </w:r>
    <w:r>
      <w:t xml:space="preserve">Aktivita součástí projektu „Vzkvétání škol Českobrodska“ </w:t>
    </w:r>
    <w:r w:rsidRPr="00E84A53">
      <w:t>reg. č. CZ.02.3.68/0.0/0.0/20_082/0022927, který je financov</w:t>
    </w:r>
    <w:r>
      <w:t xml:space="preserve">án </w:t>
    </w:r>
    <w:r w:rsidRPr="00E84A53">
      <w:t>z Evropského sociálního fondu, z rozpočtu České republik</w:t>
    </w:r>
    <w:r>
      <w:t xml:space="preserve">y, </w:t>
    </w:r>
    <w:r w:rsidRPr="000D5C5B">
      <w:t>z rozpočtu města Český Brod a z rozpočtů vybraných obcí ORP Český Brod</w: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1822112F" wp14:editId="6DF9F83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576000"/>
              <wp:effectExtent l="0" t="0" r="3175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76000"/>
                      </a:xfrm>
                      <a:prstGeom prst="rect">
                        <a:avLst/>
                      </a:prstGeom>
                      <a:solidFill>
                        <a:srgbClr val="2735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DD013B" id="Obdélník 3" o:spid="_x0000_s1026" style="position:absolute;margin-left:0;margin-top:0;width:595.3pt;height:45.3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" fillcolor="#273583" stroked="f" strokeweight="1pt">
              <v:textbox inset="0,0,0,0"/>
              <w10:wrap anchorx="page" anchory="page"/>
              <w10:anchorlock/>
            </v:rect>
          </w:pict>
        </mc:Fallback>
      </mc:AlternateConten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076B" w14:textId="77777777" w:rsidR="00A5698E" w:rsidRDefault="00A5698E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6C60CDAC" wp14:editId="58BF1E44">
          <wp:simplePos x="0" y="0"/>
          <wp:positionH relativeFrom="column">
            <wp:align>center</wp:align>
          </wp:positionH>
          <wp:positionV relativeFrom="paragraph">
            <wp:posOffset>-674094</wp:posOffset>
          </wp:positionV>
          <wp:extent cx="4917600" cy="547200"/>
          <wp:effectExtent l="0" t="0" r="0" b="571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ázek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76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D2A2" w14:textId="77777777" w:rsidR="00711154" w:rsidRDefault="00711154" w:rsidP="00767605">
      <w:pPr>
        <w:spacing w:after="0" w:line="240" w:lineRule="auto"/>
      </w:pPr>
      <w:r>
        <w:separator/>
      </w:r>
    </w:p>
  </w:footnote>
  <w:footnote w:type="continuationSeparator" w:id="0">
    <w:p w14:paraId="3188382E" w14:textId="77777777" w:rsidR="00711154" w:rsidRDefault="00711154" w:rsidP="00767605">
      <w:pPr>
        <w:spacing w:after="0" w:line="240" w:lineRule="auto"/>
      </w:pPr>
      <w:r>
        <w:continuationSeparator/>
      </w:r>
    </w:p>
  </w:footnote>
  <w:footnote w:type="continuationNotice" w:id="1">
    <w:p w14:paraId="1AD6E787" w14:textId="77777777" w:rsidR="00711154" w:rsidRDefault="007111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4853" w14:textId="77777777" w:rsidR="00A5698E" w:rsidRDefault="00A5698E" w:rsidP="00C43DBF">
    <w:pPr>
      <w:pStyle w:val="Nze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770EE153" wp14:editId="10E7330D">
          <wp:simplePos x="0" y="0"/>
          <wp:positionH relativeFrom="column">
            <wp:posOffset>5486041</wp:posOffset>
          </wp:positionH>
          <wp:positionV relativeFrom="page">
            <wp:posOffset>322276</wp:posOffset>
          </wp:positionV>
          <wp:extent cx="540000" cy="540000"/>
          <wp:effectExtent l="0" t="0" r="0" b="0"/>
          <wp:wrapNone/>
          <wp:docPr id="13" name="Obráze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6937" w14:textId="77777777" w:rsidR="00A5698E" w:rsidRDefault="00A5698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0" locked="1" layoutInCell="1" allowOverlap="1" wp14:anchorId="29B41C0A" wp14:editId="7DA47F2D">
          <wp:simplePos x="0" y="0"/>
          <wp:positionH relativeFrom="column">
            <wp:posOffset>0</wp:posOffset>
          </wp:positionH>
          <wp:positionV relativeFrom="page">
            <wp:posOffset>144145</wp:posOffset>
          </wp:positionV>
          <wp:extent cx="6120000" cy="64080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AAFCF7E" wp14:editId="35B7EF3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954000"/>
              <wp:effectExtent l="0" t="0" r="3175" b="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54000"/>
                      </a:xfrm>
                      <a:prstGeom prst="rect">
                        <a:avLst/>
                      </a:prstGeom>
                      <a:solidFill>
                        <a:srgbClr val="27358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1BA602" id="Obdélník 2" o:spid="_x0000_s1026" style="position:absolute;margin-left:0;margin-top:0;width:595.3pt;height:75.1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" fillcolor="#273583" stroked="f" strokeweight="1pt">
              <v:textbox inset="0,0,0,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.45pt;height:90pt" o:bullet="t">
        <v:imagedata r:id="rId1" o:title="logo_bile_odrazka"/>
      </v:shape>
    </w:pict>
  </w:numPicBullet>
  <w:abstractNum w:abstractNumId="0" w15:restartNumberingAfterBreak="0">
    <w:nsid w:val="03561E84"/>
    <w:multiLevelType w:val="hybridMultilevel"/>
    <w:tmpl w:val="FD9C13F6"/>
    <w:lvl w:ilvl="0" w:tplc="4D7A9DA8">
      <w:start w:val="1"/>
      <w:numFmt w:val="decimal"/>
      <w:pStyle w:val="PopisTabulky"/>
      <w:lvlText w:val="Tabulka č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B3BCD"/>
    <w:multiLevelType w:val="hybridMultilevel"/>
    <w:tmpl w:val="4238E194"/>
    <w:lvl w:ilvl="0" w:tplc="AB625AA0">
      <w:start w:val="1"/>
      <w:numFmt w:val="bullet"/>
      <w:pStyle w:val="INFO"/>
      <w:lvlText w:val=""/>
      <w:lvlJc w:val="left"/>
      <w:pPr>
        <w:ind w:left="1072" w:hanging="360"/>
      </w:pPr>
      <w:rPr>
        <w:rFonts w:ascii="Webdings" w:hAnsi="Webdings" w:hint="default"/>
        <w:color w:val="25A9E1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104E20DD"/>
    <w:multiLevelType w:val="hybridMultilevel"/>
    <w:tmpl w:val="4A6C5F6C"/>
    <w:lvl w:ilvl="0" w:tplc="B6043C9A">
      <w:start w:val="1"/>
      <w:numFmt w:val="decimal"/>
      <w:pStyle w:val="slovn"/>
      <w:lvlText w:val="%1."/>
      <w:lvlJc w:val="left"/>
      <w:pPr>
        <w:ind w:left="360" w:hanging="360"/>
      </w:pPr>
      <w:rPr>
        <w:rFonts w:hint="default"/>
        <w:color w:val="3FA535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93CCB"/>
    <w:multiLevelType w:val="multilevel"/>
    <w:tmpl w:val="69F8BD5E"/>
    <w:name w:val="Nadpisy IM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1" w:hanging="187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5" w:hanging="2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8" w:hanging="243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2" w:hanging="2722"/>
      </w:pPr>
      <w:rPr>
        <w:rFonts w:hint="default"/>
      </w:rPr>
    </w:lvl>
  </w:abstractNum>
  <w:abstractNum w:abstractNumId="4" w15:restartNumberingAfterBreak="0">
    <w:nsid w:val="24DF2563"/>
    <w:multiLevelType w:val="hybridMultilevel"/>
    <w:tmpl w:val="E1A2A7FE"/>
    <w:lvl w:ilvl="0" w:tplc="D2604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FA535"/>
      </w:rPr>
    </w:lvl>
    <w:lvl w:ilvl="1" w:tplc="52AAB7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5A9E1"/>
      </w:rPr>
    </w:lvl>
    <w:lvl w:ilvl="2" w:tplc="35F6A6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 w:themeColor="text1" w:themeTint="BF"/>
      </w:rPr>
    </w:lvl>
    <w:lvl w:ilvl="3" w:tplc="D2604B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3FA535"/>
      </w:rPr>
    </w:lvl>
    <w:lvl w:ilvl="4" w:tplc="52AAB7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25A9E1"/>
      </w:rPr>
    </w:lvl>
    <w:lvl w:ilvl="5" w:tplc="35F6A62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404040" w:themeColor="text1" w:themeTint="BF"/>
      </w:rPr>
    </w:lvl>
    <w:lvl w:ilvl="6" w:tplc="D2604B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3FA535"/>
      </w:rPr>
    </w:lvl>
    <w:lvl w:ilvl="7" w:tplc="52AAB71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25A9E1"/>
      </w:rPr>
    </w:lvl>
    <w:lvl w:ilvl="8" w:tplc="35F6A62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404040" w:themeColor="text1" w:themeTint="BF"/>
      </w:rPr>
    </w:lvl>
  </w:abstractNum>
  <w:abstractNum w:abstractNumId="5" w15:restartNumberingAfterBreak="0">
    <w:nsid w:val="2FD653F0"/>
    <w:multiLevelType w:val="multilevel"/>
    <w:tmpl w:val="6DE8BF12"/>
    <w:name w:val="Odrážk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4500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FF9800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1" w:hanging="357"/>
      </w:pPr>
      <w:rPr>
        <w:rFonts w:ascii="Symbol" w:hAnsi="Symbol" w:hint="default"/>
        <w:color w:val="87D000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8" w:hanging="357"/>
      </w:pPr>
      <w:rPr>
        <w:rFonts w:ascii="Symbol" w:hAnsi="Symbol" w:hint="default"/>
        <w:color w:val="0093FF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5" w:hanging="357"/>
      </w:pPr>
      <w:rPr>
        <w:rFonts w:ascii="Symbol" w:hAnsi="Symbol" w:hint="default"/>
        <w:color w:val="0045FF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2" w:hanging="357"/>
      </w:pPr>
      <w:rPr>
        <w:rFonts w:ascii="Symbol" w:hAnsi="Symbol" w:hint="default"/>
        <w:color w:val="AF00FF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499" w:hanging="357"/>
      </w:pPr>
      <w:rPr>
        <w:rFonts w:ascii="Symbol" w:hAnsi="Symbol" w:hint="default"/>
        <w:color w:val="FF4500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6" w:hanging="357"/>
      </w:pPr>
      <w:rPr>
        <w:rFonts w:ascii="Symbol" w:hAnsi="Symbol" w:hint="default"/>
        <w:color w:val="FF9800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3" w:hanging="357"/>
      </w:pPr>
      <w:rPr>
        <w:rFonts w:ascii="Symbol" w:hAnsi="Symbol" w:hint="default"/>
        <w:color w:val="87D000"/>
      </w:rPr>
    </w:lvl>
  </w:abstractNum>
  <w:abstractNum w:abstractNumId="6" w15:restartNumberingAfterBreak="0">
    <w:nsid w:val="37F567D8"/>
    <w:multiLevelType w:val="hybridMultilevel"/>
    <w:tmpl w:val="52CCB990"/>
    <w:lvl w:ilvl="0" w:tplc="13CCBB3C">
      <w:start w:val="1"/>
      <w:numFmt w:val="decimal"/>
      <w:lvlText w:val="Hlasování %1:"/>
      <w:lvlJc w:val="left"/>
      <w:pPr>
        <w:ind w:left="720" w:hanging="360"/>
      </w:pPr>
      <w:rPr>
        <w:rFonts w:hint="default"/>
        <w:b/>
        <w:i w:val="0"/>
        <w:color w:val="27358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E62C2"/>
    <w:multiLevelType w:val="hybridMultilevel"/>
    <w:tmpl w:val="CF544A0C"/>
    <w:lvl w:ilvl="0" w:tplc="2FD0A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4E96"/>
    <w:multiLevelType w:val="hybridMultilevel"/>
    <w:tmpl w:val="0F84AAA0"/>
    <w:lvl w:ilvl="0" w:tplc="45846F4E">
      <w:start w:val="1"/>
      <w:numFmt w:val="decimal"/>
      <w:pStyle w:val="Popisobrzku"/>
      <w:lvlText w:val="Obrázek č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3787"/>
    <w:multiLevelType w:val="multilevel"/>
    <w:tmpl w:val="6DE8BF12"/>
    <w:name w:val="Odrážky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F00FF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0045FF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1" w:hanging="357"/>
      </w:pPr>
      <w:rPr>
        <w:rFonts w:ascii="Symbol" w:hAnsi="Symbol" w:hint="default"/>
        <w:color w:val="0093FF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8" w:hanging="357"/>
      </w:pPr>
      <w:rPr>
        <w:rFonts w:ascii="Symbol" w:hAnsi="Symbol" w:hint="default"/>
        <w:color w:val="87D000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5" w:hanging="357"/>
      </w:pPr>
      <w:rPr>
        <w:rFonts w:ascii="Symbol" w:hAnsi="Symbol" w:hint="default"/>
        <w:color w:val="FF9800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2" w:hanging="357"/>
      </w:pPr>
      <w:rPr>
        <w:rFonts w:ascii="Symbol" w:hAnsi="Symbol" w:hint="default"/>
        <w:color w:val="FF4500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499" w:hanging="357"/>
      </w:pPr>
      <w:rPr>
        <w:rFonts w:ascii="Symbol" w:hAnsi="Symbol" w:hint="default"/>
        <w:color w:val="AF00FF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6" w:hanging="357"/>
      </w:pPr>
      <w:rPr>
        <w:rFonts w:ascii="Symbol" w:hAnsi="Symbol" w:hint="default"/>
        <w:color w:val="0045FF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3" w:hanging="357"/>
      </w:pPr>
      <w:rPr>
        <w:rFonts w:ascii="Symbol" w:hAnsi="Symbol" w:hint="default"/>
        <w:color w:val="0093FF"/>
      </w:rPr>
    </w:lvl>
  </w:abstractNum>
  <w:abstractNum w:abstractNumId="10" w15:restartNumberingAfterBreak="0">
    <w:nsid w:val="62A35A7B"/>
    <w:multiLevelType w:val="hybridMultilevel"/>
    <w:tmpl w:val="5D1ED820"/>
    <w:lvl w:ilvl="0" w:tplc="FAFA050A">
      <w:start w:val="1"/>
      <w:numFmt w:val="bullet"/>
      <w:pStyle w:val="KOMENT"/>
      <w:lvlText w:val=""/>
      <w:lvlJc w:val="left"/>
      <w:pPr>
        <w:ind w:left="1069" w:hanging="360"/>
      </w:pPr>
      <w:rPr>
        <w:rFonts w:ascii="Webdings" w:hAnsi="Webdings" w:hint="default"/>
        <w:color w:val="3FA535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F7501A"/>
    <w:multiLevelType w:val="multilevel"/>
    <w:tmpl w:val="5AD28900"/>
    <w:lvl w:ilvl="0">
      <w:start w:val="1"/>
      <w:numFmt w:val="bullet"/>
      <w:pStyle w:val="Odrky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3FA535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25A9E1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1" w:hanging="357"/>
      </w:pPr>
      <w:rPr>
        <w:rFonts w:ascii="Symbol" w:hAnsi="Symbol" w:hint="default"/>
        <w:color w:val="595959" w:themeColor="text1" w:themeTint="A6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8" w:hanging="357"/>
      </w:pPr>
      <w:rPr>
        <w:rFonts w:ascii="Symbol" w:hAnsi="Symbol" w:hint="default"/>
        <w:color w:val="3FA535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5" w:hanging="357"/>
      </w:pPr>
      <w:rPr>
        <w:rFonts w:ascii="Symbol" w:hAnsi="Symbol" w:hint="default"/>
        <w:color w:val="25A9E1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2" w:hanging="357"/>
      </w:pPr>
      <w:rPr>
        <w:rFonts w:ascii="Symbol" w:hAnsi="Symbol" w:hint="default"/>
        <w:color w:val="595959" w:themeColor="text1" w:themeTint="A6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499" w:hanging="357"/>
      </w:pPr>
      <w:rPr>
        <w:rFonts w:ascii="Symbol" w:hAnsi="Symbol" w:hint="default"/>
        <w:color w:val="3FA535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6" w:hanging="357"/>
      </w:pPr>
      <w:rPr>
        <w:rFonts w:ascii="Symbol" w:hAnsi="Symbol" w:hint="default"/>
        <w:color w:val="25A9E1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3" w:hanging="357"/>
      </w:pPr>
      <w:rPr>
        <w:rFonts w:ascii="Symbol" w:hAnsi="Symbol" w:hint="default"/>
        <w:color w:val="595959" w:themeColor="text1" w:themeTint="A6"/>
      </w:rPr>
    </w:lvl>
  </w:abstractNum>
  <w:abstractNum w:abstractNumId="12" w15:restartNumberingAfterBreak="0">
    <w:nsid w:val="6BCC51FC"/>
    <w:multiLevelType w:val="hybridMultilevel"/>
    <w:tmpl w:val="FAFC18EA"/>
    <w:lvl w:ilvl="0" w:tplc="4EFCAD70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9735A"/>
    <w:multiLevelType w:val="hybridMultilevel"/>
    <w:tmpl w:val="863631D2"/>
    <w:lvl w:ilvl="0" w:tplc="98B83F20">
      <w:start w:val="1"/>
      <w:numFmt w:val="bullet"/>
      <w:pStyle w:val="NADPISsekcemodr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264141">
    <w:abstractNumId w:val="11"/>
  </w:num>
  <w:num w:numId="2" w16cid:durableId="226497094">
    <w:abstractNumId w:val="8"/>
  </w:num>
  <w:num w:numId="3" w16cid:durableId="71050033">
    <w:abstractNumId w:val="0"/>
  </w:num>
  <w:num w:numId="4" w16cid:durableId="403381391">
    <w:abstractNumId w:val="10"/>
  </w:num>
  <w:num w:numId="5" w16cid:durableId="402797183">
    <w:abstractNumId w:val="1"/>
  </w:num>
  <w:num w:numId="6" w16cid:durableId="1838181253">
    <w:abstractNumId w:val="13"/>
  </w:num>
  <w:num w:numId="7" w16cid:durableId="769810729">
    <w:abstractNumId w:val="4"/>
  </w:num>
  <w:num w:numId="8" w16cid:durableId="1968467070">
    <w:abstractNumId w:val="8"/>
  </w:num>
  <w:num w:numId="9" w16cid:durableId="901212172">
    <w:abstractNumId w:val="0"/>
  </w:num>
  <w:num w:numId="10" w16cid:durableId="1233393520">
    <w:abstractNumId w:val="8"/>
  </w:num>
  <w:num w:numId="11" w16cid:durableId="1638990330">
    <w:abstractNumId w:val="2"/>
  </w:num>
  <w:num w:numId="12" w16cid:durableId="1743327934">
    <w:abstractNumId w:val="12"/>
  </w:num>
  <w:num w:numId="13" w16cid:durableId="474837908">
    <w:abstractNumId w:val="2"/>
    <w:lvlOverride w:ilvl="0">
      <w:startOverride w:val="1"/>
    </w:lvlOverride>
  </w:num>
  <w:num w:numId="14" w16cid:durableId="1656911838">
    <w:abstractNumId w:val="6"/>
  </w:num>
  <w:num w:numId="15" w16cid:durableId="189851450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1E"/>
    <w:rsid w:val="0000054E"/>
    <w:rsid w:val="000019A3"/>
    <w:rsid w:val="000026BD"/>
    <w:rsid w:val="000027EE"/>
    <w:rsid w:val="00002882"/>
    <w:rsid w:val="00003112"/>
    <w:rsid w:val="0000470D"/>
    <w:rsid w:val="00004740"/>
    <w:rsid w:val="00005687"/>
    <w:rsid w:val="00005EFA"/>
    <w:rsid w:val="0000671D"/>
    <w:rsid w:val="00006873"/>
    <w:rsid w:val="00007DE2"/>
    <w:rsid w:val="000104AC"/>
    <w:rsid w:val="00010767"/>
    <w:rsid w:val="0001106C"/>
    <w:rsid w:val="00011149"/>
    <w:rsid w:val="00011233"/>
    <w:rsid w:val="00013420"/>
    <w:rsid w:val="00013EA6"/>
    <w:rsid w:val="00014461"/>
    <w:rsid w:val="00015117"/>
    <w:rsid w:val="000155A9"/>
    <w:rsid w:val="0001677A"/>
    <w:rsid w:val="00017F60"/>
    <w:rsid w:val="00020AA9"/>
    <w:rsid w:val="00020D85"/>
    <w:rsid w:val="000235B9"/>
    <w:rsid w:val="000245F3"/>
    <w:rsid w:val="00025E77"/>
    <w:rsid w:val="00031E57"/>
    <w:rsid w:val="00032D5B"/>
    <w:rsid w:val="00033D5E"/>
    <w:rsid w:val="00033D8D"/>
    <w:rsid w:val="00033EFB"/>
    <w:rsid w:val="00034E9F"/>
    <w:rsid w:val="00034FDF"/>
    <w:rsid w:val="000364C8"/>
    <w:rsid w:val="000366FC"/>
    <w:rsid w:val="00037502"/>
    <w:rsid w:val="0004053E"/>
    <w:rsid w:val="00040E4C"/>
    <w:rsid w:val="00041EC2"/>
    <w:rsid w:val="00042B56"/>
    <w:rsid w:val="0004357D"/>
    <w:rsid w:val="000436EE"/>
    <w:rsid w:val="000452E6"/>
    <w:rsid w:val="00045E26"/>
    <w:rsid w:val="0004616D"/>
    <w:rsid w:val="0004733D"/>
    <w:rsid w:val="000475AD"/>
    <w:rsid w:val="00047D03"/>
    <w:rsid w:val="000506A6"/>
    <w:rsid w:val="000511D3"/>
    <w:rsid w:val="00052393"/>
    <w:rsid w:val="00054440"/>
    <w:rsid w:val="0005468C"/>
    <w:rsid w:val="00054A20"/>
    <w:rsid w:val="0005529E"/>
    <w:rsid w:val="0005581C"/>
    <w:rsid w:val="0005761D"/>
    <w:rsid w:val="0006016F"/>
    <w:rsid w:val="00060204"/>
    <w:rsid w:val="00060606"/>
    <w:rsid w:val="00061330"/>
    <w:rsid w:val="00061DF8"/>
    <w:rsid w:val="00063FCF"/>
    <w:rsid w:val="00065643"/>
    <w:rsid w:val="00065D30"/>
    <w:rsid w:val="00066560"/>
    <w:rsid w:val="00066F89"/>
    <w:rsid w:val="0006780B"/>
    <w:rsid w:val="0007008E"/>
    <w:rsid w:val="000700E0"/>
    <w:rsid w:val="0007039F"/>
    <w:rsid w:val="000705FB"/>
    <w:rsid w:val="00070F5B"/>
    <w:rsid w:val="0007163E"/>
    <w:rsid w:val="00072C46"/>
    <w:rsid w:val="0007402E"/>
    <w:rsid w:val="00074693"/>
    <w:rsid w:val="00074BF6"/>
    <w:rsid w:val="0007514B"/>
    <w:rsid w:val="00075C2D"/>
    <w:rsid w:val="0007682F"/>
    <w:rsid w:val="00076F83"/>
    <w:rsid w:val="00077144"/>
    <w:rsid w:val="0007788F"/>
    <w:rsid w:val="00077978"/>
    <w:rsid w:val="00077A6D"/>
    <w:rsid w:val="000829B6"/>
    <w:rsid w:val="00082C36"/>
    <w:rsid w:val="00082D26"/>
    <w:rsid w:val="0008355F"/>
    <w:rsid w:val="00084E37"/>
    <w:rsid w:val="0008686B"/>
    <w:rsid w:val="000868C8"/>
    <w:rsid w:val="0009032D"/>
    <w:rsid w:val="00090E88"/>
    <w:rsid w:val="0009195D"/>
    <w:rsid w:val="00092624"/>
    <w:rsid w:val="000927B1"/>
    <w:rsid w:val="00092FD5"/>
    <w:rsid w:val="0009412E"/>
    <w:rsid w:val="000950DB"/>
    <w:rsid w:val="00095326"/>
    <w:rsid w:val="00096F7A"/>
    <w:rsid w:val="000A12B2"/>
    <w:rsid w:val="000A187F"/>
    <w:rsid w:val="000A22AE"/>
    <w:rsid w:val="000A3977"/>
    <w:rsid w:val="000A3D3D"/>
    <w:rsid w:val="000A41EC"/>
    <w:rsid w:val="000A44C8"/>
    <w:rsid w:val="000A46A9"/>
    <w:rsid w:val="000A4739"/>
    <w:rsid w:val="000A71EF"/>
    <w:rsid w:val="000A747C"/>
    <w:rsid w:val="000A776D"/>
    <w:rsid w:val="000A7AB3"/>
    <w:rsid w:val="000B1D85"/>
    <w:rsid w:val="000B24AB"/>
    <w:rsid w:val="000B32E6"/>
    <w:rsid w:val="000B3C3F"/>
    <w:rsid w:val="000B4683"/>
    <w:rsid w:val="000B5D15"/>
    <w:rsid w:val="000B6199"/>
    <w:rsid w:val="000C0155"/>
    <w:rsid w:val="000C0BD6"/>
    <w:rsid w:val="000C1241"/>
    <w:rsid w:val="000C1968"/>
    <w:rsid w:val="000C2C40"/>
    <w:rsid w:val="000C33E9"/>
    <w:rsid w:val="000C3A9F"/>
    <w:rsid w:val="000C3AE8"/>
    <w:rsid w:val="000C4C87"/>
    <w:rsid w:val="000C6044"/>
    <w:rsid w:val="000C67D0"/>
    <w:rsid w:val="000D010A"/>
    <w:rsid w:val="000D03DA"/>
    <w:rsid w:val="000D0D7D"/>
    <w:rsid w:val="000D24B7"/>
    <w:rsid w:val="000D2B3D"/>
    <w:rsid w:val="000D2EED"/>
    <w:rsid w:val="000D3101"/>
    <w:rsid w:val="000D555D"/>
    <w:rsid w:val="000D5C5B"/>
    <w:rsid w:val="000D6137"/>
    <w:rsid w:val="000D61B8"/>
    <w:rsid w:val="000D6253"/>
    <w:rsid w:val="000D6F13"/>
    <w:rsid w:val="000D752E"/>
    <w:rsid w:val="000D7E19"/>
    <w:rsid w:val="000E51A0"/>
    <w:rsid w:val="000E5A48"/>
    <w:rsid w:val="000E5B92"/>
    <w:rsid w:val="000E70EF"/>
    <w:rsid w:val="000F0955"/>
    <w:rsid w:val="000F09D9"/>
    <w:rsid w:val="000F0EBB"/>
    <w:rsid w:val="000F143C"/>
    <w:rsid w:val="000F1695"/>
    <w:rsid w:val="000F1BEF"/>
    <w:rsid w:val="000F2D71"/>
    <w:rsid w:val="000F344F"/>
    <w:rsid w:val="000F3828"/>
    <w:rsid w:val="000F446D"/>
    <w:rsid w:val="000F51BB"/>
    <w:rsid w:val="000F646F"/>
    <w:rsid w:val="000F6991"/>
    <w:rsid w:val="000F69F0"/>
    <w:rsid w:val="00100C10"/>
    <w:rsid w:val="00102FB8"/>
    <w:rsid w:val="00103764"/>
    <w:rsid w:val="0010382A"/>
    <w:rsid w:val="001038E5"/>
    <w:rsid w:val="001044A9"/>
    <w:rsid w:val="00104BF3"/>
    <w:rsid w:val="00105788"/>
    <w:rsid w:val="00106976"/>
    <w:rsid w:val="00106E01"/>
    <w:rsid w:val="00107B40"/>
    <w:rsid w:val="0011014E"/>
    <w:rsid w:val="00111A73"/>
    <w:rsid w:val="00111F59"/>
    <w:rsid w:val="001121A2"/>
    <w:rsid w:val="00112B58"/>
    <w:rsid w:val="00114FDB"/>
    <w:rsid w:val="001150C4"/>
    <w:rsid w:val="00115B18"/>
    <w:rsid w:val="00116340"/>
    <w:rsid w:val="00116709"/>
    <w:rsid w:val="001170B8"/>
    <w:rsid w:val="0011742A"/>
    <w:rsid w:val="00117967"/>
    <w:rsid w:val="00120180"/>
    <w:rsid w:val="00120A63"/>
    <w:rsid w:val="0012221C"/>
    <w:rsid w:val="00122229"/>
    <w:rsid w:val="00123D53"/>
    <w:rsid w:val="00124220"/>
    <w:rsid w:val="00126F4E"/>
    <w:rsid w:val="001305A9"/>
    <w:rsid w:val="00133820"/>
    <w:rsid w:val="001339C5"/>
    <w:rsid w:val="00135D03"/>
    <w:rsid w:val="0013616A"/>
    <w:rsid w:val="00137956"/>
    <w:rsid w:val="001402A6"/>
    <w:rsid w:val="00140884"/>
    <w:rsid w:val="001412D9"/>
    <w:rsid w:val="00142C67"/>
    <w:rsid w:val="00142E5D"/>
    <w:rsid w:val="00144345"/>
    <w:rsid w:val="00144F7A"/>
    <w:rsid w:val="00145A97"/>
    <w:rsid w:val="00145D0A"/>
    <w:rsid w:val="0014684F"/>
    <w:rsid w:val="00146F1C"/>
    <w:rsid w:val="00147325"/>
    <w:rsid w:val="0014737F"/>
    <w:rsid w:val="00147A93"/>
    <w:rsid w:val="0015002D"/>
    <w:rsid w:val="00150A6E"/>
    <w:rsid w:val="00151067"/>
    <w:rsid w:val="00151EB7"/>
    <w:rsid w:val="00152236"/>
    <w:rsid w:val="0015253A"/>
    <w:rsid w:val="00152E7A"/>
    <w:rsid w:val="00152FDA"/>
    <w:rsid w:val="00153669"/>
    <w:rsid w:val="0015531C"/>
    <w:rsid w:val="00155E3E"/>
    <w:rsid w:val="001566BF"/>
    <w:rsid w:val="001579A0"/>
    <w:rsid w:val="0016131A"/>
    <w:rsid w:val="001614E7"/>
    <w:rsid w:val="00162A01"/>
    <w:rsid w:val="00163BEB"/>
    <w:rsid w:val="00163E2A"/>
    <w:rsid w:val="00164571"/>
    <w:rsid w:val="001658D7"/>
    <w:rsid w:val="00165FC4"/>
    <w:rsid w:val="0016681C"/>
    <w:rsid w:val="001701E4"/>
    <w:rsid w:val="0017044F"/>
    <w:rsid w:val="00173025"/>
    <w:rsid w:val="001731B1"/>
    <w:rsid w:val="001731E0"/>
    <w:rsid w:val="001733F3"/>
    <w:rsid w:val="00173CE0"/>
    <w:rsid w:val="0017503C"/>
    <w:rsid w:val="0017552C"/>
    <w:rsid w:val="0017652B"/>
    <w:rsid w:val="001768EF"/>
    <w:rsid w:val="00181706"/>
    <w:rsid w:val="00181E41"/>
    <w:rsid w:val="00184997"/>
    <w:rsid w:val="001879B6"/>
    <w:rsid w:val="001906BA"/>
    <w:rsid w:val="00190A70"/>
    <w:rsid w:val="0019145A"/>
    <w:rsid w:val="00191ECE"/>
    <w:rsid w:val="0019266C"/>
    <w:rsid w:val="00193C44"/>
    <w:rsid w:val="001954A1"/>
    <w:rsid w:val="0019637A"/>
    <w:rsid w:val="00197912"/>
    <w:rsid w:val="001A0ECD"/>
    <w:rsid w:val="001A1647"/>
    <w:rsid w:val="001A170F"/>
    <w:rsid w:val="001A280B"/>
    <w:rsid w:val="001A32C7"/>
    <w:rsid w:val="001A346B"/>
    <w:rsid w:val="001A3D39"/>
    <w:rsid w:val="001A4247"/>
    <w:rsid w:val="001A4897"/>
    <w:rsid w:val="001A4A19"/>
    <w:rsid w:val="001A5D12"/>
    <w:rsid w:val="001A5E19"/>
    <w:rsid w:val="001A61E7"/>
    <w:rsid w:val="001A71A3"/>
    <w:rsid w:val="001A7A9E"/>
    <w:rsid w:val="001B02C0"/>
    <w:rsid w:val="001B0451"/>
    <w:rsid w:val="001B0643"/>
    <w:rsid w:val="001B1658"/>
    <w:rsid w:val="001B17B8"/>
    <w:rsid w:val="001B2148"/>
    <w:rsid w:val="001B2303"/>
    <w:rsid w:val="001B26EE"/>
    <w:rsid w:val="001B2B76"/>
    <w:rsid w:val="001B3888"/>
    <w:rsid w:val="001B42F1"/>
    <w:rsid w:val="001B4741"/>
    <w:rsid w:val="001B53E5"/>
    <w:rsid w:val="001B5EF4"/>
    <w:rsid w:val="001B7DE3"/>
    <w:rsid w:val="001C2BBF"/>
    <w:rsid w:val="001C306D"/>
    <w:rsid w:val="001C3114"/>
    <w:rsid w:val="001C3D4B"/>
    <w:rsid w:val="001C575C"/>
    <w:rsid w:val="001C5EE5"/>
    <w:rsid w:val="001C6435"/>
    <w:rsid w:val="001C7543"/>
    <w:rsid w:val="001C790C"/>
    <w:rsid w:val="001C7ABF"/>
    <w:rsid w:val="001D317E"/>
    <w:rsid w:val="001D3AEA"/>
    <w:rsid w:val="001D5529"/>
    <w:rsid w:val="001D561C"/>
    <w:rsid w:val="001D5902"/>
    <w:rsid w:val="001D64D2"/>
    <w:rsid w:val="001D70D5"/>
    <w:rsid w:val="001E0F0D"/>
    <w:rsid w:val="001E1235"/>
    <w:rsid w:val="001E123F"/>
    <w:rsid w:val="001E15B6"/>
    <w:rsid w:val="001E222D"/>
    <w:rsid w:val="001E26E1"/>
    <w:rsid w:val="001E4435"/>
    <w:rsid w:val="001E44CB"/>
    <w:rsid w:val="001E495D"/>
    <w:rsid w:val="001E5B1A"/>
    <w:rsid w:val="001E721C"/>
    <w:rsid w:val="001E7C3B"/>
    <w:rsid w:val="001F0A97"/>
    <w:rsid w:val="001F125A"/>
    <w:rsid w:val="001F1810"/>
    <w:rsid w:val="001F21B1"/>
    <w:rsid w:val="001F22BA"/>
    <w:rsid w:val="001F2494"/>
    <w:rsid w:val="001F2CB3"/>
    <w:rsid w:val="001F31ED"/>
    <w:rsid w:val="001F35C8"/>
    <w:rsid w:val="001F4A0E"/>
    <w:rsid w:val="001F4B75"/>
    <w:rsid w:val="001F5417"/>
    <w:rsid w:val="001F5D66"/>
    <w:rsid w:val="001F5EF1"/>
    <w:rsid w:val="001F6371"/>
    <w:rsid w:val="001F7093"/>
    <w:rsid w:val="0020016A"/>
    <w:rsid w:val="0020024D"/>
    <w:rsid w:val="0020084B"/>
    <w:rsid w:val="00200D58"/>
    <w:rsid w:val="002017A7"/>
    <w:rsid w:val="00202E29"/>
    <w:rsid w:val="00203B55"/>
    <w:rsid w:val="00203CA1"/>
    <w:rsid w:val="00205DAC"/>
    <w:rsid w:val="00206128"/>
    <w:rsid w:val="00207B2F"/>
    <w:rsid w:val="00207B99"/>
    <w:rsid w:val="00211C26"/>
    <w:rsid w:val="0021322F"/>
    <w:rsid w:val="00214C70"/>
    <w:rsid w:val="00216E87"/>
    <w:rsid w:val="00217262"/>
    <w:rsid w:val="00220702"/>
    <w:rsid w:val="00222409"/>
    <w:rsid w:val="002225D2"/>
    <w:rsid w:val="002234BC"/>
    <w:rsid w:val="002247D8"/>
    <w:rsid w:val="00224F9E"/>
    <w:rsid w:val="00225584"/>
    <w:rsid w:val="00225E3A"/>
    <w:rsid w:val="00227DB7"/>
    <w:rsid w:val="00230C1E"/>
    <w:rsid w:val="00231361"/>
    <w:rsid w:val="00231730"/>
    <w:rsid w:val="00231776"/>
    <w:rsid w:val="00232123"/>
    <w:rsid w:val="00234484"/>
    <w:rsid w:val="00234595"/>
    <w:rsid w:val="002349E0"/>
    <w:rsid w:val="00235251"/>
    <w:rsid w:val="0024103D"/>
    <w:rsid w:val="0024232B"/>
    <w:rsid w:val="00244456"/>
    <w:rsid w:val="00244756"/>
    <w:rsid w:val="00244B95"/>
    <w:rsid w:val="0024522B"/>
    <w:rsid w:val="002475E6"/>
    <w:rsid w:val="00247738"/>
    <w:rsid w:val="00250171"/>
    <w:rsid w:val="00250BB1"/>
    <w:rsid w:val="00252787"/>
    <w:rsid w:val="00252EF1"/>
    <w:rsid w:val="00253B65"/>
    <w:rsid w:val="002546FD"/>
    <w:rsid w:val="002550C0"/>
    <w:rsid w:val="002561AC"/>
    <w:rsid w:val="00257680"/>
    <w:rsid w:val="00257AB9"/>
    <w:rsid w:val="00261046"/>
    <w:rsid w:val="00261DD4"/>
    <w:rsid w:val="00262117"/>
    <w:rsid w:val="002625C9"/>
    <w:rsid w:val="0026302B"/>
    <w:rsid w:val="00263CFD"/>
    <w:rsid w:val="002649E6"/>
    <w:rsid w:val="00264C2F"/>
    <w:rsid w:val="002652EE"/>
    <w:rsid w:val="00265817"/>
    <w:rsid w:val="00265869"/>
    <w:rsid w:val="00272738"/>
    <w:rsid w:val="00272A53"/>
    <w:rsid w:val="00272B80"/>
    <w:rsid w:val="002731DC"/>
    <w:rsid w:val="002742E8"/>
    <w:rsid w:val="00274D22"/>
    <w:rsid w:val="00275920"/>
    <w:rsid w:val="00276508"/>
    <w:rsid w:val="0027684E"/>
    <w:rsid w:val="00281C5D"/>
    <w:rsid w:val="00283B24"/>
    <w:rsid w:val="00287209"/>
    <w:rsid w:val="002930BF"/>
    <w:rsid w:val="0029337B"/>
    <w:rsid w:val="002936EF"/>
    <w:rsid w:val="00293AFE"/>
    <w:rsid w:val="00295D98"/>
    <w:rsid w:val="00296616"/>
    <w:rsid w:val="00296773"/>
    <w:rsid w:val="002969FC"/>
    <w:rsid w:val="00297F56"/>
    <w:rsid w:val="002A3C65"/>
    <w:rsid w:val="002A427D"/>
    <w:rsid w:val="002A4904"/>
    <w:rsid w:val="002A4945"/>
    <w:rsid w:val="002A5049"/>
    <w:rsid w:val="002A5EF0"/>
    <w:rsid w:val="002A6293"/>
    <w:rsid w:val="002A6B40"/>
    <w:rsid w:val="002A6BB5"/>
    <w:rsid w:val="002A6BE9"/>
    <w:rsid w:val="002A6DDA"/>
    <w:rsid w:val="002A737F"/>
    <w:rsid w:val="002A743B"/>
    <w:rsid w:val="002A7D1A"/>
    <w:rsid w:val="002B01E5"/>
    <w:rsid w:val="002B0379"/>
    <w:rsid w:val="002B0486"/>
    <w:rsid w:val="002B0C14"/>
    <w:rsid w:val="002B1ACB"/>
    <w:rsid w:val="002B1E68"/>
    <w:rsid w:val="002B591D"/>
    <w:rsid w:val="002B6431"/>
    <w:rsid w:val="002B66F9"/>
    <w:rsid w:val="002B74F6"/>
    <w:rsid w:val="002B775B"/>
    <w:rsid w:val="002C00F9"/>
    <w:rsid w:val="002C0943"/>
    <w:rsid w:val="002C17F6"/>
    <w:rsid w:val="002C1B0F"/>
    <w:rsid w:val="002C260F"/>
    <w:rsid w:val="002C3828"/>
    <w:rsid w:val="002C3EA1"/>
    <w:rsid w:val="002C3F13"/>
    <w:rsid w:val="002C3F74"/>
    <w:rsid w:val="002C4910"/>
    <w:rsid w:val="002C6898"/>
    <w:rsid w:val="002C7832"/>
    <w:rsid w:val="002C7C24"/>
    <w:rsid w:val="002D0742"/>
    <w:rsid w:val="002D0898"/>
    <w:rsid w:val="002D0B73"/>
    <w:rsid w:val="002D0E30"/>
    <w:rsid w:val="002D31AA"/>
    <w:rsid w:val="002D3AB2"/>
    <w:rsid w:val="002D414E"/>
    <w:rsid w:val="002D4CD7"/>
    <w:rsid w:val="002D50A0"/>
    <w:rsid w:val="002D61A2"/>
    <w:rsid w:val="002D6893"/>
    <w:rsid w:val="002D722E"/>
    <w:rsid w:val="002E141B"/>
    <w:rsid w:val="002E1823"/>
    <w:rsid w:val="002E1C38"/>
    <w:rsid w:val="002E2355"/>
    <w:rsid w:val="002E2A01"/>
    <w:rsid w:val="002E3B94"/>
    <w:rsid w:val="002E3F8D"/>
    <w:rsid w:val="002E4AF6"/>
    <w:rsid w:val="002E4D8E"/>
    <w:rsid w:val="002E5480"/>
    <w:rsid w:val="002E5CB8"/>
    <w:rsid w:val="002E5E8E"/>
    <w:rsid w:val="002E7291"/>
    <w:rsid w:val="002E74DA"/>
    <w:rsid w:val="002F03C0"/>
    <w:rsid w:val="002F0E10"/>
    <w:rsid w:val="002F146B"/>
    <w:rsid w:val="002F260F"/>
    <w:rsid w:val="002F2D22"/>
    <w:rsid w:val="002F345D"/>
    <w:rsid w:val="002F36BC"/>
    <w:rsid w:val="002F5435"/>
    <w:rsid w:val="002F57BA"/>
    <w:rsid w:val="002F781D"/>
    <w:rsid w:val="00300E52"/>
    <w:rsid w:val="00302C58"/>
    <w:rsid w:val="003032A7"/>
    <w:rsid w:val="003046F0"/>
    <w:rsid w:val="00304A74"/>
    <w:rsid w:val="0030513E"/>
    <w:rsid w:val="003053E8"/>
    <w:rsid w:val="003056A7"/>
    <w:rsid w:val="003063EA"/>
    <w:rsid w:val="003065A6"/>
    <w:rsid w:val="0030691A"/>
    <w:rsid w:val="00311730"/>
    <w:rsid w:val="00312DA4"/>
    <w:rsid w:val="00312DCE"/>
    <w:rsid w:val="003155B4"/>
    <w:rsid w:val="00316A76"/>
    <w:rsid w:val="00316E90"/>
    <w:rsid w:val="003209BA"/>
    <w:rsid w:val="00320DAB"/>
    <w:rsid w:val="00321096"/>
    <w:rsid w:val="003219FB"/>
    <w:rsid w:val="00322817"/>
    <w:rsid w:val="00322B81"/>
    <w:rsid w:val="00322E76"/>
    <w:rsid w:val="003230F3"/>
    <w:rsid w:val="00327571"/>
    <w:rsid w:val="003277D8"/>
    <w:rsid w:val="00327A7D"/>
    <w:rsid w:val="00330E83"/>
    <w:rsid w:val="00331403"/>
    <w:rsid w:val="00332CDD"/>
    <w:rsid w:val="00332D87"/>
    <w:rsid w:val="00332F84"/>
    <w:rsid w:val="0033388F"/>
    <w:rsid w:val="00333E38"/>
    <w:rsid w:val="0033426A"/>
    <w:rsid w:val="0033496D"/>
    <w:rsid w:val="00334FC9"/>
    <w:rsid w:val="00335094"/>
    <w:rsid w:val="00335E41"/>
    <w:rsid w:val="00336526"/>
    <w:rsid w:val="00336EED"/>
    <w:rsid w:val="003407CF"/>
    <w:rsid w:val="00340851"/>
    <w:rsid w:val="0034214E"/>
    <w:rsid w:val="00342199"/>
    <w:rsid w:val="00342BBA"/>
    <w:rsid w:val="0034317F"/>
    <w:rsid w:val="00343D04"/>
    <w:rsid w:val="00345292"/>
    <w:rsid w:val="00345303"/>
    <w:rsid w:val="003453BB"/>
    <w:rsid w:val="003456CB"/>
    <w:rsid w:val="00346329"/>
    <w:rsid w:val="00346B1E"/>
    <w:rsid w:val="00346CF5"/>
    <w:rsid w:val="00347BBF"/>
    <w:rsid w:val="00347C9F"/>
    <w:rsid w:val="00347DAF"/>
    <w:rsid w:val="00350806"/>
    <w:rsid w:val="003513E6"/>
    <w:rsid w:val="003514C3"/>
    <w:rsid w:val="00351D0C"/>
    <w:rsid w:val="00352C8C"/>
    <w:rsid w:val="00353D9C"/>
    <w:rsid w:val="003558BB"/>
    <w:rsid w:val="00355B6F"/>
    <w:rsid w:val="00356369"/>
    <w:rsid w:val="00356A42"/>
    <w:rsid w:val="003602A1"/>
    <w:rsid w:val="003602D7"/>
    <w:rsid w:val="00360602"/>
    <w:rsid w:val="00361CB6"/>
    <w:rsid w:val="00363322"/>
    <w:rsid w:val="00363FD7"/>
    <w:rsid w:val="00364464"/>
    <w:rsid w:val="00364DF6"/>
    <w:rsid w:val="00364FA8"/>
    <w:rsid w:val="00366B0D"/>
    <w:rsid w:val="00366C54"/>
    <w:rsid w:val="00370749"/>
    <w:rsid w:val="00370D1F"/>
    <w:rsid w:val="003721D2"/>
    <w:rsid w:val="00372B90"/>
    <w:rsid w:val="00372E08"/>
    <w:rsid w:val="00372F45"/>
    <w:rsid w:val="0037312B"/>
    <w:rsid w:val="0037324C"/>
    <w:rsid w:val="003735E0"/>
    <w:rsid w:val="0037380F"/>
    <w:rsid w:val="0037501F"/>
    <w:rsid w:val="003757DD"/>
    <w:rsid w:val="0037597F"/>
    <w:rsid w:val="00377747"/>
    <w:rsid w:val="00380065"/>
    <w:rsid w:val="00380995"/>
    <w:rsid w:val="00381517"/>
    <w:rsid w:val="00381FBC"/>
    <w:rsid w:val="00382398"/>
    <w:rsid w:val="003829DC"/>
    <w:rsid w:val="00383C15"/>
    <w:rsid w:val="00383D59"/>
    <w:rsid w:val="003866FA"/>
    <w:rsid w:val="00386BB4"/>
    <w:rsid w:val="00386BFC"/>
    <w:rsid w:val="00386DBF"/>
    <w:rsid w:val="003871A9"/>
    <w:rsid w:val="0038742B"/>
    <w:rsid w:val="00390701"/>
    <w:rsid w:val="00390B39"/>
    <w:rsid w:val="00391CC3"/>
    <w:rsid w:val="00391FCA"/>
    <w:rsid w:val="00392812"/>
    <w:rsid w:val="0039294B"/>
    <w:rsid w:val="00392D1F"/>
    <w:rsid w:val="00392E4D"/>
    <w:rsid w:val="0039467F"/>
    <w:rsid w:val="00394D19"/>
    <w:rsid w:val="00394F89"/>
    <w:rsid w:val="003951E0"/>
    <w:rsid w:val="00395EC3"/>
    <w:rsid w:val="003969DC"/>
    <w:rsid w:val="00396E12"/>
    <w:rsid w:val="00397B62"/>
    <w:rsid w:val="003A0456"/>
    <w:rsid w:val="003A098F"/>
    <w:rsid w:val="003A0A43"/>
    <w:rsid w:val="003A128B"/>
    <w:rsid w:val="003A1EC3"/>
    <w:rsid w:val="003A227F"/>
    <w:rsid w:val="003A2582"/>
    <w:rsid w:val="003A2F27"/>
    <w:rsid w:val="003A3243"/>
    <w:rsid w:val="003A39D0"/>
    <w:rsid w:val="003A40CD"/>
    <w:rsid w:val="003A4D4B"/>
    <w:rsid w:val="003A5C82"/>
    <w:rsid w:val="003A6247"/>
    <w:rsid w:val="003A65A6"/>
    <w:rsid w:val="003A6FE7"/>
    <w:rsid w:val="003B0582"/>
    <w:rsid w:val="003B24BB"/>
    <w:rsid w:val="003B3518"/>
    <w:rsid w:val="003B4098"/>
    <w:rsid w:val="003B622C"/>
    <w:rsid w:val="003B6C4C"/>
    <w:rsid w:val="003B76BB"/>
    <w:rsid w:val="003C270E"/>
    <w:rsid w:val="003C3290"/>
    <w:rsid w:val="003C3CBA"/>
    <w:rsid w:val="003C4925"/>
    <w:rsid w:val="003C5789"/>
    <w:rsid w:val="003C5927"/>
    <w:rsid w:val="003C6ED4"/>
    <w:rsid w:val="003D0EF2"/>
    <w:rsid w:val="003D1668"/>
    <w:rsid w:val="003D1BF4"/>
    <w:rsid w:val="003D25CF"/>
    <w:rsid w:val="003D2A01"/>
    <w:rsid w:val="003D31C4"/>
    <w:rsid w:val="003D410C"/>
    <w:rsid w:val="003D41B5"/>
    <w:rsid w:val="003D43E8"/>
    <w:rsid w:val="003D48DB"/>
    <w:rsid w:val="003D520E"/>
    <w:rsid w:val="003D5EB9"/>
    <w:rsid w:val="003D71FB"/>
    <w:rsid w:val="003D7F13"/>
    <w:rsid w:val="003E0097"/>
    <w:rsid w:val="003E0151"/>
    <w:rsid w:val="003E122D"/>
    <w:rsid w:val="003E16ED"/>
    <w:rsid w:val="003E224B"/>
    <w:rsid w:val="003E22A5"/>
    <w:rsid w:val="003E391D"/>
    <w:rsid w:val="003E43F9"/>
    <w:rsid w:val="003E5480"/>
    <w:rsid w:val="003E5D9D"/>
    <w:rsid w:val="003E5FB7"/>
    <w:rsid w:val="003E637A"/>
    <w:rsid w:val="003E6777"/>
    <w:rsid w:val="003E7121"/>
    <w:rsid w:val="003E72B9"/>
    <w:rsid w:val="003E72F6"/>
    <w:rsid w:val="003E77B5"/>
    <w:rsid w:val="003F0068"/>
    <w:rsid w:val="003F50AB"/>
    <w:rsid w:val="003F5253"/>
    <w:rsid w:val="003F5A23"/>
    <w:rsid w:val="003F6663"/>
    <w:rsid w:val="003F67F4"/>
    <w:rsid w:val="003F6DC1"/>
    <w:rsid w:val="003F7DE3"/>
    <w:rsid w:val="00400DAF"/>
    <w:rsid w:val="00401DED"/>
    <w:rsid w:val="004021F8"/>
    <w:rsid w:val="0040298C"/>
    <w:rsid w:val="00402D18"/>
    <w:rsid w:val="00403764"/>
    <w:rsid w:val="004041DE"/>
    <w:rsid w:val="00404BAA"/>
    <w:rsid w:val="00405100"/>
    <w:rsid w:val="00405D27"/>
    <w:rsid w:val="004061CA"/>
    <w:rsid w:val="00406328"/>
    <w:rsid w:val="0040679A"/>
    <w:rsid w:val="004070CA"/>
    <w:rsid w:val="00410553"/>
    <w:rsid w:val="004105D0"/>
    <w:rsid w:val="00410F78"/>
    <w:rsid w:val="004115EB"/>
    <w:rsid w:val="004117A8"/>
    <w:rsid w:val="00412E4B"/>
    <w:rsid w:val="0041317A"/>
    <w:rsid w:val="00413FEA"/>
    <w:rsid w:val="00415A61"/>
    <w:rsid w:val="00415B7A"/>
    <w:rsid w:val="00415C95"/>
    <w:rsid w:val="00416435"/>
    <w:rsid w:val="00416D7F"/>
    <w:rsid w:val="004177CA"/>
    <w:rsid w:val="00420822"/>
    <w:rsid w:val="00420941"/>
    <w:rsid w:val="0042097B"/>
    <w:rsid w:val="00421CAB"/>
    <w:rsid w:val="004223BC"/>
    <w:rsid w:val="00422439"/>
    <w:rsid w:val="00422AE5"/>
    <w:rsid w:val="0042309D"/>
    <w:rsid w:val="004233F6"/>
    <w:rsid w:val="00426021"/>
    <w:rsid w:val="004261F3"/>
    <w:rsid w:val="004264CF"/>
    <w:rsid w:val="00427A71"/>
    <w:rsid w:val="00427C37"/>
    <w:rsid w:val="00427C77"/>
    <w:rsid w:val="00427CA6"/>
    <w:rsid w:val="00430795"/>
    <w:rsid w:val="0043297B"/>
    <w:rsid w:val="00435CDF"/>
    <w:rsid w:val="00436169"/>
    <w:rsid w:val="00437BA8"/>
    <w:rsid w:val="00437BD1"/>
    <w:rsid w:val="00437FF1"/>
    <w:rsid w:val="00441F68"/>
    <w:rsid w:val="004423A4"/>
    <w:rsid w:val="004423DF"/>
    <w:rsid w:val="0044331A"/>
    <w:rsid w:val="004433EF"/>
    <w:rsid w:val="004435D3"/>
    <w:rsid w:val="00444B6F"/>
    <w:rsid w:val="00445D44"/>
    <w:rsid w:val="00446DDE"/>
    <w:rsid w:val="00450CDC"/>
    <w:rsid w:val="00452E7E"/>
    <w:rsid w:val="004545F0"/>
    <w:rsid w:val="00454B50"/>
    <w:rsid w:val="00454C78"/>
    <w:rsid w:val="00454FD6"/>
    <w:rsid w:val="00455015"/>
    <w:rsid w:val="00455795"/>
    <w:rsid w:val="00455A54"/>
    <w:rsid w:val="00456031"/>
    <w:rsid w:val="00460612"/>
    <w:rsid w:val="00462B01"/>
    <w:rsid w:val="0046341F"/>
    <w:rsid w:val="004638FC"/>
    <w:rsid w:val="00463A80"/>
    <w:rsid w:val="0046400D"/>
    <w:rsid w:val="00465EDA"/>
    <w:rsid w:val="00466586"/>
    <w:rsid w:val="004679FF"/>
    <w:rsid w:val="0047013A"/>
    <w:rsid w:val="00470B6A"/>
    <w:rsid w:val="00471080"/>
    <w:rsid w:val="004725B7"/>
    <w:rsid w:val="00473C1C"/>
    <w:rsid w:val="00474100"/>
    <w:rsid w:val="004759DF"/>
    <w:rsid w:val="00476C94"/>
    <w:rsid w:val="00477A61"/>
    <w:rsid w:val="00477CD9"/>
    <w:rsid w:val="00480669"/>
    <w:rsid w:val="00482005"/>
    <w:rsid w:val="004825B5"/>
    <w:rsid w:val="00483C8C"/>
    <w:rsid w:val="00484731"/>
    <w:rsid w:val="00484B47"/>
    <w:rsid w:val="00484E99"/>
    <w:rsid w:val="0048509B"/>
    <w:rsid w:val="004865CA"/>
    <w:rsid w:val="0048694F"/>
    <w:rsid w:val="00486CCA"/>
    <w:rsid w:val="00487F69"/>
    <w:rsid w:val="00490028"/>
    <w:rsid w:val="004909E9"/>
    <w:rsid w:val="00491BD5"/>
    <w:rsid w:val="00492BDE"/>
    <w:rsid w:val="004951E1"/>
    <w:rsid w:val="0049573E"/>
    <w:rsid w:val="00495B5A"/>
    <w:rsid w:val="004962CC"/>
    <w:rsid w:val="00496647"/>
    <w:rsid w:val="004966E6"/>
    <w:rsid w:val="004975CE"/>
    <w:rsid w:val="004A04F4"/>
    <w:rsid w:val="004A0ED3"/>
    <w:rsid w:val="004A1068"/>
    <w:rsid w:val="004A1883"/>
    <w:rsid w:val="004A1B8F"/>
    <w:rsid w:val="004A3741"/>
    <w:rsid w:val="004A472D"/>
    <w:rsid w:val="004A531B"/>
    <w:rsid w:val="004A5A0F"/>
    <w:rsid w:val="004A6058"/>
    <w:rsid w:val="004A6B5C"/>
    <w:rsid w:val="004A71C9"/>
    <w:rsid w:val="004B2E31"/>
    <w:rsid w:val="004B3299"/>
    <w:rsid w:val="004B3DE4"/>
    <w:rsid w:val="004B5711"/>
    <w:rsid w:val="004B5969"/>
    <w:rsid w:val="004C002D"/>
    <w:rsid w:val="004C04B7"/>
    <w:rsid w:val="004C1313"/>
    <w:rsid w:val="004C1798"/>
    <w:rsid w:val="004C1C85"/>
    <w:rsid w:val="004C1FBD"/>
    <w:rsid w:val="004C216B"/>
    <w:rsid w:val="004C2454"/>
    <w:rsid w:val="004C24BD"/>
    <w:rsid w:val="004C25F7"/>
    <w:rsid w:val="004C28F3"/>
    <w:rsid w:val="004C3214"/>
    <w:rsid w:val="004C374E"/>
    <w:rsid w:val="004C4C34"/>
    <w:rsid w:val="004C54E9"/>
    <w:rsid w:val="004C5705"/>
    <w:rsid w:val="004C5D78"/>
    <w:rsid w:val="004C607B"/>
    <w:rsid w:val="004C644A"/>
    <w:rsid w:val="004D13DE"/>
    <w:rsid w:val="004D232E"/>
    <w:rsid w:val="004D25BD"/>
    <w:rsid w:val="004D35FF"/>
    <w:rsid w:val="004D3A33"/>
    <w:rsid w:val="004D3EA4"/>
    <w:rsid w:val="004E08EC"/>
    <w:rsid w:val="004E0B6A"/>
    <w:rsid w:val="004E1276"/>
    <w:rsid w:val="004E15E4"/>
    <w:rsid w:val="004E1935"/>
    <w:rsid w:val="004E1B3E"/>
    <w:rsid w:val="004E212D"/>
    <w:rsid w:val="004E2602"/>
    <w:rsid w:val="004E2A24"/>
    <w:rsid w:val="004E2FCE"/>
    <w:rsid w:val="004E3AE0"/>
    <w:rsid w:val="004E3F9D"/>
    <w:rsid w:val="004E5008"/>
    <w:rsid w:val="004E559A"/>
    <w:rsid w:val="004E65C1"/>
    <w:rsid w:val="004E6807"/>
    <w:rsid w:val="004E6C63"/>
    <w:rsid w:val="004E75F6"/>
    <w:rsid w:val="004E7BE7"/>
    <w:rsid w:val="004E7F05"/>
    <w:rsid w:val="004F0A51"/>
    <w:rsid w:val="004F41FE"/>
    <w:rsid w:val="004F46CE"/>
    <w:rsid w:val="004F5573"/>
    <w:rsid w:val="004F5706"/>
    <w:rsid w:val="004F62C6"/>
    <w:rsid w:val="004F7112"/>
    <w:rsid w:val="004F7247"/>
    <w:rsid w:val="004F7F4E"/>
    <w:rsid w:val="005006E9"/>
    <w:rsid w:val="00502B02"/>
    <w:rsid w:val="00502B21"/>
    <w:rsid w:val="00502D20"/>
    <w:rsid w:val="005032E4"/>
    <w:rsid w:val="00505AFA"/>
    <w:rsid w:val="0051025B"/>
    <w:rsid w:val="0051061C"/>
    <w:rsid w:val="005108BB"/>
    <w:rsid w:val="00510903"/>
    <w:rsid w:val="00510A8D"/>
    <w:rsid w:val="00511870"/>
    <w:rsid w:val="00512245"/>
    <w:rsid w:val="00512D11"/>
    <w:rsid w:val="0051331D"/>
    <w:rsid w:val="005134CA"/>
    <w:rsid w:val="00513684"/>
    <w:rsid w:val="00513BDB"/>
    <w:rsid w:val="00513D49"/>
    <w:rsid w:val="00514A09"/>
    <w:rsid w:val="00514F4D"/>
    <w:rsid w:val="005155E0"/>
    <w:rsid w:val="00515D5B"/>
    <w:rsid w:val="00515F2C"/>
    <w:rsid w:val="0051619F"/>
    <w:rsid w:val="00516564"/>
    <w:rsid w:val="005179B1"/>
    <w:rsid w:val="00520104"/>
    <w:rsid w:val="00520FE6"/>
    <w:rsid w:val="00521F33"/>
    <w:rsid w:val="005233AE"/>
    <w:rsid w:val="00524DED"/>
    <w:rsid w:val="00525931"/>
    <w:rsid w:val="00526139"/>
    <w:rsid w:val="00526E64"/>
    <w:rsid w:val="00527761"/>
    <w:rsid w:val="00527DBA"/>
    <w:rsid w:val="00530230"/>
    <w:rsid w:val="00531633"/>
    <w:rsid w:val="00531FAF"/>
    <w:rsid w:val="005379A1"/>
    <w:rsid w:val="00540E83"/>
    <w:rsid w:val="00542836"/>
    <w:rsid w:val="005431BC"/>
    <w:rsid w:val="005432A8"/>
    <w:rsid w:val="005458E5"/>
    <w:rsid w:val="005460F4"/>
    <w:rsid w:val="00546CE0"/>
    <w:rsid w:val="0054722A"/>
    <w:rsid w:val="005504A4"/>
    <w:rsid w:val="00551408"/>
    <w:rsid w:val="0055183E"/>
    <w:rsid w:val="00552D82"/>
    <w:rsid w:val="005537F7"/>
    <w:rsid w:val="0055577E"/>
    <w:rsid w:val="005565C9"/>
    <w:rsid w:val="005565FB"/>
    <w:rsid w:val="005567E4"/>
    <w:rsid w:val="005603E4"/>
    <w:rsid w:val="00560A6B"/>
    <w:rsid w:val="00561263"/>
    <w:rsid w:val="005615F7"/>
    <w:rsid w:val="00562470"/>
    <w:rsid w:val="005630A3"/>
    <w:rsid w:val="005631F3"/>
    <w:rsid w:val="005668BE"/>
    <w:rsid w:val="00566CD7"/>
    <w:rsid w:val="00567FCD"/>
    <w:rsid w:val="0057000B"/>
    <w:rsid w:val="00571111"/>
    <w:rsid w:val="00572682"/>
    <w:rsid w:val="0057268F"/>
    <w:rsid w:val="00573311"/>
    <w:rsid w:val="00574368"/>
    <w:rsid w:val="00574B90"/>
    <w:rsid w:val="00574F1A"/>
    <w:rsid w:val="00575C94"/>
    <w:rsid w:val="005773DA"/>
    <w:rsid w:val="00582252"/>
    <w:rsid w:val="0058387C"/>
    <w:rsid w:val="00583DFF"/>
    <w:rsid w:val="00584552"/>
    <w:rsid w:val="005854EB"/>
    <w:rsid w:val="005857A4"/>
    <w:rsid w:val="00586535"/>
    <w:rsid w:val="00586A90"/>
    <w:rsid w:val="00586FDA"/>
    <w:rsid w:val="005871E7"/>
    <w:rsid w:val="005873A1"/>
    <w:rsid w:val="00587460"/>
    <w:rsid w:val="00590647"/>
    <w:rsid w:val="00590F1B"/>
    <w:rsid w:val="0059156D"/>
    <w:rsid w:val="005920AC"/>
    <w:rsid w:val="0059279F"/>
    <w:rsid w:val="00592FB0"/>
    <w:rsid w:val="00594992"/>
    <w:rsid w:val="005954CD"/>
    <w:rsid w:val="00595958"/>
    <w:rsid w:val="00595FFF"/>
    <w:rsid w:val="00596646"/>
    <w:rsid w:val="00596DA1"/>
    <w:rsid w:val="005973AB"/>
    <w:rsid w:val="005A0DBF"/>
    <w:rsid w:val="005A1686"/>
    <w:rsid w:val="005A1700"/>
    <w:rsid w:val="005A1883"/>
    <w:rsid w:val="005A2118"/>
    <w:rsid w:val="005A21D5"/>
    <w:rsid w:val="005A22F8"/>
    <w:rsid w:val="005A2E0D"/>
    <w:rsid w:val="005A3842"/>
    <w:rsid w:val="005A39FD"/>
    <w:rsid w:val="005A3F76"/>
    <w:rsid w:val="005A488C"/>
    <w:rsid w:val="005A53C7"/>
    <w:rsid w:val="005A6BD0"/>
    <w:rsid w:val="005A78F9"/>
    <w:rsid w:val="005A790A"/>
    <w:rsid w:val="005B2C0C"/>
    <w:rsid w:val="005B2E83"/>
    <w:rsid w:val="005B4084"/>
    <w:rsid w:val="005C0CB0"/>
    <w:rsid w:val="005C0F9C"/>
    <w:rsid w:val="005C181D"/>
    <w:rsid w:val="005C256B"/>
    <w:rsid w:val="005C2601"/>
    <w:rsid w:val="005C2771"/>
    <w:rsid w:val="005C35DE"/>
    <w:rsid w:val="005C4811"/>
    <w:rsid w:val="005C57A3"/>
    <w:rsid w:val="005C5E0B"/>
    <w:rsid w:val="005C6863"/>
    <w:rsid w:val="005C6E7B"/>
    <w:rsid w:val="005C7A40"/>
    <w:rsid w:val="005D06A5"/>
    <w:rsid w:val="005D09C6"/>
    <w:rsid w:val="005D0CD8"/>
    <w:rsid w:val="005D12AB"/>
    <w:rsid w:val="005D15D9"/>
    <w:rsid w:val="005D1967"/>
    <w:rsid w:val="005D2EDD"/>
    <w:rsid w:val="005D394A"/>
    <w:rsid w:val="005D3CFE"/>
    <w:rsid w:val="005D4E64"/>
    <w:rsid w:val="005D50B1"/>
    <w:rsid w:val="005D5B10"/>
    <w:rsid w:val="005D6085"/>
    <w:rsid w:val="005D6137"/>
    <w:rsid w:val="005D79D2"/>
    <w:rsid w:val="005E0DF4"/>
    <w:rsid w:val="005E1B17"/>
    <w:rsid w:val="005E2A28"/>
    <w:rsid w:val="005E3210"/>
    <w:rsid w:val="005E4A39"/>
    <w:rsid w:val="005E648C"/>
    <w:rsid w:val="005E7713"/>
    <w:rsid w:val="005F0C88"/>
    <w:rsid w:val="005F205F"/>
    <w:rsid w:val="005F2F54"/>
    <w:rsid w:val="005F5A8B"/>
    <w:rsid w:val="005F785C"/>
    <w:rsid w:val="00606A2A"/>
    <w:rsid w:val="006073B5"/>
    <w:rsid w:val="006075F0"/>
    <w:rsid w:val="00607D29"/>
    <w:rsid w:val="00610E57"/>
    <w:rsid w:val="00610F96"/>
    <w:rsid w:val="00611057"/>
    <w:rsid w:val="006128BA"/>
    <w:rsid w:val="00613163"/>
    <w:rsid w:val="006156B2"/>
    <w:rsid w:val="006156D8"/>
    <w:rsid w:val="0061584F"/>
    <w:rsid w:val="00616ECB"/>
    <w:rsid w:val="006205C3"/>
    <w:rsid w:val="00620903"/>
    <w:rsid w:val="00620A21"/>
    <w:rsid w:val="006214CA"/>
    <w:rsid w:val="00621BA5"/>
    <w:rsid w:val="006229A0"/>
    <w:rsid w:val="006233BE"/>
    <w:rsid w:val="00624874"/>
    <w:rsid w:val="00624926"/>
    <w:rsid w:val="00624967"/>
    <w:rsid w:val="00625861"/>
    <w:rsid w:val="00625F79"/>
    <w:rsid w:val="006320A4"/>
    <w:rsid w:val="00634865"/>
    <w:rsid w:val="00634C72"/>
    <w:rsid w:val="006377C3"/>
    <w:rsid w:val="0064049C"/>
    <w:rsid w:val="00641074"/>
    <w:rsid w:val="00641729"/>
    <w:rsid w:val="0064225F"/>
    <w:rsid w:val="00642362"/>
    <w:rsid w:val="00642DE9"/>
    <w:rsid w:val="00642EB7"/>
    <w:rsid w:val="00643701"/>
    <w:rsid w:val="00643B56"/>
    <w:rsid w:val="00643F99"/>
    <w:rsid w:val="00645131"/>
    <w:rsid w:val="00645A89"/>
    <w:rsid w:val="00647FC7"/>
    <w:rsid w:val="00650808"/>
    <w:rsid w:val="00650877"/>
    <w:rsid w:val="0065088F"/>
    <w:rsid w:val="0065097A"/>
    <w:rsid w:val="00650C45"/>
    <w:rsid w:val="00651431"/>
    <w:rsid w:val="00652245"/>
    <w:rsid w:val="006524F7"/>
    <w:rsid w:val="00652B4D"/>
    <w:rsid w:val="00653E5D"/>
    <w:rsid w:val="00656127"/>
    <w:rsid w:val="0065669B"/>
    <w:rsid w:val="00657018"/>
    <w:rsid w:val="00657F16"/>
    <w:rsid w:val="006632AE"/>
    <w:rsid w:val="006632D0"/>
    <w:rsid w:val="006646AD"/>
    <w:rsid w:val="00666348"/>
    <w:rsid w:val="0067012E"/>
    <w:rsid w:val="0067056B"/>
    <w:rsid w:val="00670FAA"/>
    <w:rsid w:val="0067277C"/>
    <w:rsid w:val="00672E71"/>
    <w:rsid w:val="00673CC6"/>
    <w:rsid w:val="006749FA"/>
    <w:rsid w:val="00675A87"/>
    <w:rsid w:val="00676201"/>
    <w:rsid w:val="0067628A"/>
    <w:rsid w:val="006763E0"/>
    <w:rsid w:val="006772F3"/>
    <w:rsid w:val="00681E00"/>
    <w:rsid w:val="00681FD3"/>
    <w:rsid w:val="006820B4"/>
    <w:rsid w:val="00682356"/>
    <w:rsid w:val="006827F0"/>
    <w:rsid w:val="00682BA0"/>
    <w:rsid w:val="0068322E"/>
    <w:rsid w:val="00686A1F"/>
    <w:rsid w:val="00686F00"/>
    <w:rsid w:val="00687FC7"/>
    <w:rsid w:val="00687FE1"/>
    <w:rsid w:val="00690168"/>
    <w:rsid w:val="00690174"/>
    <w:rsid w:val="00690F9C"/>
    <w:rsid w:val="0069165B"/>
    <w:rsid w:val="00692063"/>
    <w:rsid w:val="0069354A"/>
    <w:rsid w:val="006937B2"/>
    <w:rsid w:val="00693B73"/>
    <w:rsid w:val="00694FBD"/>
    <w:rsid w:val="00695515"/>
    <w:rsid w:val="0069583C"/>
    <w:rsid w:val="00695E3F"/>
    <w:rsid w:val="00696190"/>
    <w:rsid w:val="006A102A"/>
    <w:rsid w:val="006A1224"/>
    <w:rsid w:val="006A2189"/>
    <w:rsid w:val="006A2371"/>
    <w:rsid w:val="006A2D34"/>
    <w:rsid w:val="006A349E"/>
    <w:rsid w:val="006A4DDC"/>
    <w:rsid w:val="006A5C8F"/>
    <w:rsid w:val="006A65CE"/>
    <w:rsid w:val="006A7474"/>
    <w:rsid w:val="006B1CA8"/>
    <w:rsid w:val="006B2054"/>
    <w:rsid w:val="006B2838"/>
    <w:rsid w:val="006B2853"/>
    <w:rsid w:val="006B2E5D"/>
    <w:rsid w:val="006B3793"/>
    <w:rsid w:val="006B3CC7"/>
    <w:rsid w:val="006B4652"/>
    <w:rsid w:val="006B6860"/>
    <w:rsid w:val="006B6C26"/>
    <w:rsid w:val="006B7ECE"/>
    <w:rsid w:val="006B7F48"/>
    <w:rsid w:val="006C0C98"/>
    <w:rsid w:val="006C0E83"/>
    <w:rsid w:val="006C25CE"/>
    <w:rsid w:val="006C52DE"/>
    <w:rsid w:val="006C61ED"/>
    <w:rsid w:val="006C6D5A"/>
    <w:rsid w:val="006C7319"/>
    <w:rsid w:val="006D0302"/>
    <w:rsid w:val="006D0731"/>
    <w:rsid w:val="006D0CD5"/>
    <w:rsid w:val="006D10C7"/>
    <w:rsid w:val="006D14B6"/>
    <w:rsid w:val="006D1A1B"/>
    <w:rsid w:val="006D2DA3"/>
    <w:rsid w:val="006D4273"/>
    <w:rsid w:val="006D4BCF"/>
    <w:rsid w:val="006D5045"/>
    <w:rsid w:val="006D5AAC"/>
    <w:rsid w:val="006D6ACF"/>
    <w:rsid w:val="006D6D28"/>
    <w:rsid w:val="006E097A"/>
    <w:rsid w:val="006E14AE"/>
    <w:rsid w:val="006E1919"/>
    <w:rsid w:val="006E3212"/>
    <w:rsid w:val="006E3808"/>
    <w:rsid w:val="006E4874"/>
    <w:rsid w:val="006E4A72"/>
    <w:rsid w:val="006E5B08"/>
    <w:rsid w:val="006E685C"/>
    <w:rsid w:val="006E6F80"/>
    <w:rsid w:val="006F0BCD"/>
    <w:rsid w:val="006F0F40"/>
    <w:rsid w:val="006F1588"/>
    <w:rsid w:val="006F179D"/>
    <w:rsid w:val="006F1A3D"/>
    <w:rsid w:val="006F21AA"/>
    <w:rsid w:val="006F3A92"/>
    <w:rsid w:val="006F41E4"/>
    <w:rsid w:val="006F480C"/>
    <w:rsid w:val="006F506A"/>
    <w:rsid w:val="006F59F2"/>
    <w:rsid w:val="006F5EC8"/>
    <w:rsid w:val="006F6602"/>
    <w:rsid w:val="006F695F"/>
    <w:rsid w:val="006F6D78"/>
    <w:rsid w:val="006F77B0"/>
    <w:rsid w:val="006F7E95"/>
    <w:rsid w:val="007003F2"/>
    <w:rsid w:val="0070051B"/>
    <w:rsid w:val="00700F38"/>
    <w:rsid w:val="00701BCA"/>
    <w:rsid w:val="007034A5"/>
    <w:rsid w:val="00704664"/>
    <w:rsid w:val="007065A3"/>
    <w:rsid w:val="00706CA1"/>
    <w:rsid w:val="00706E60"/>
    <w:rsid w:val="0071071A"/>
    <w:rsid w:val="00710D73"/>
    <w:rsid w:val="00711154"/>
    <w:rsid w:val="00711379"/>
    <w:rsid w:val="0071171A"/>
    <w:rsid w:val="00711C19"/>
    <w:rsid w:val="00711D34"/>
    <w:rsid w:val="0071214C"/>
    <w:rsid w:val="007125EA"/>
    <w:rsid w:val="00714C70"/>
    <w:rsid w:val="007160CA"/>
    <w:rsid w:val="007179EE"/>
    <w:rsid w:val="00717C07"/>
    <w:rsid w:val="007213BF"/>
    <w:rsid w:val="00722069"/>
    <w:rsid w:val="0072273A"/>
    <w:rsid w:val="007232D5"/>
    <w:rsid w:val="007235BF"/>
    <w:rsid w:val="0072528F"/>
    <w:rsid w:val="00725E14"/>
    <w:rsid w:val="007276CB"/>
    <w:rsid w:val="00727C90"/>
    <w:rsid w:val="00730E03"/>
    <w:rsid w:val="00732449"/>
    <w:rsid w:val="00732C2D"/>
    <w:rsid w:val="007339CE"/>
    <w:rsid w:val="007340B7"/>
    <w:rsid w:val="00734964"/>
    <w:rsid w:val="00735C7B"/>
    <w:rsid w:val="007372C3"/>
    <w:rsid w:val="007376DC"/>
    <w:rsid w:val="00737F75"/>
    <w:rsid w:val="00740573"/>
    <w:rsid w:val="00740B27"/>
    <w:rsid w:val="00740DC4"/>
    <w:rsid w:val="00741751"/>
    <w:rsid w:val="00741991"/>
    <w:rsid w:val="00741EB5"/>
    <w:rsid w:val="00742B9E"/>
    <w:rsid w:val="007449E3"/>
    <w:rsid w:val="0074563F"/>
    <w:rsid w:val="007456A2"/>
    <w:rsid w:val="00745F81"/>
    <w:rsid w:val="00747626"/>
    <w:rsid w:val="007479E0"/>
    <w:rsid w:val="00751AB2"/>
    <w:rsid w:val="007520AC"/>
    <w:rsid w:val="00753289"/>
    <w:rsid w:val="00754B7F"/>
    <w:rsid w:val="0075526A"/>
    <w:rsid w:val="00755496"/>
    <w:rsid w:val="00756142"/>
    <w:rsid w:val="00756870"/>
    <w:rsid w:val="0075773D"/>
    <w:rsid w:val="00757F67"/>
    <w:rsid w:val="0076085B"/>
    <w:rsid w:val="0076088E"/>
    <w:rsid w:val="00760D3A"/>
    <w:rsid w:val="007613C1"/>
    <w:rsid w:val="00761979"/>
    <w:rsid w:val="00762171"/>
    <w:rsid w:val="0076266F"/>
    <w:rsid w:val="00762931"/>
    <w:rsid w:val="0076367C"/>
    <w:rsid w:val="0076431F"/>
    <w:rsid w:val="007647A9"/>
    <w:rsid w:val="00764E97"/>
    <w:rsid w:val="00765602"/>
    <w:rsid w:val="00766667"/>
    <w:rsid w:val="00767605"/>
    <w:rsid w:val="00767CC7"/>
    <w:rsid w:val="00767E02"/>
    <w:rsid w:val="0077074F"/>
    <w:rsid w:val="00770F81"/>
    <w:rsid w:val="007712B1"/>
    <w:rsid w:val="00772079"/>
    <w:rsid w:val="00772F04"/>
    <w:rsid w:val="00773705"/>
    <w:rsid w:val="00773EFA"/>
    <w:rsid w:val="00774101"/>
    <w:rsid w:val="00774341"/>
    <w:rsid w:val="00774B78"/>
    <w:rsid w:val="00774F85"/>
    <w:rsid w:val="007754C6"/>
    <w:rsid w:val="00775879"/>
    <w:rsid w:val="00777EAA"/>
    <w:rsid w:val="00780C91"/>
    <w:rsid w:val="00782756"/>
    <w:rsid w:val="00782830"/>
    <w:rsid w:val="00783AFA"/>
    <w:rsid w:val="0078454B"/>
    <w:rsid w:val="00784836"/>
    <w:rsid w:val="007850EB"/>
    <w:rsid w:val="0078530B"/>
    <w:rsid w:val="00785B96"/>
    <w:rsid w:val="00791633"/>
    <w:rsid w:val="00791878"/>
    <w:rsid w:val="00791BD7"/>
    <w:rsid w:val="00791F2C"/>
    <w:rsid w:val="007921E2"/>
    <w:rsid w:val="007937E7"/>
    <w:rsid w:val="00793A3F"/>
    <w:rsid w:val="0079421C"/>
    <w:rsid w:val="00794331"/>
    <w:rsid w:val="007944E7"/>
    <w:rsid w:val="00794880"/>
    <w:rsid w:val="007949AD"/>
    <w:rsid w:val="00794B77"/>
    <w:rsid w:val="007952D9"/>
    <w:rsid w:val="00795936"/>
    <w:rsid w:val="00796C5E"/>
    <w:rsid w:val="00796F2C"/>
    <w:rsid w:val="00797B64"/>
    <w:rsid w:val="007A01D9"/>
    <w:rsid w:val="007A0A77"/>
    <w:rsid w:val="007A1938"/>
    <w:rsid w:val="007A5AED"/>
    <w:rsid w:val="007A5C58"/>
    <w:rsid w:val="007A5E5A"/>
    <w:rsid w:val="007A7DAE"/>
    <w:rsid w:val="007B011C"/>
    <w:rsid w:val="007B1615"/>
    <w:rsid w:val="007B1E4F"/>
    <w:rsid w:val="007B22F0"/>
    <w:rsid w:val="007B27F1"/>
    <w:rsid w:val="007B339F"/>
    <w:rsid w:val="007B4A45"/>
    <w:rsid w:val="007B4ADF"/>
    <w:rsid w:val="007B6BF2"/>
    <w:rsid w:val="007B70EC"/>
    <w:rsid w:val="007B747A"/>
    <w:rsid w:val="007C1651"/>
    <w:rsid w:val="007C198E"/>
    <w:rsid w:val="007C5608"/>
    <w:rsid w:val="007C56C4"/>
    <w:rsid w:val="007C6115"/>
    <w:rsid w:val="007C66F5"/>
    <w:rsid w:val="007C6728"/>
    <w:rsid w:val="007C6A24"/>
    <w:rsid w:val="007C6BEE"/>
    <w:rsid w:val="007C7249"/>
    <w:rsid w:val="007C79B3"/>
    <w:rsid w:val="007D0D3A"/>
    <w:rsid w:val="007D176E"/>
    <w:rsid w:val="007D2B68"/>
    <w:rsid w:val="007D2EA7"/>
    <w:rsid w:val="007D5D7E"/>
    <w:rsid w:val="007D5E8D"/>
    <w:rsid w:val="007D5EF5"/>
    <w:rsid w:val="007D72A8"/>
    <w:rsid w:val="007D7D1C"/>
    <w:rsid w:val="007E01B5"/>
    <w:rsid w:val="007E2B63"/>
    <w:rsid w:val="007E2E33"/>
    <w:rsid w:val="007E483D"/>
    <w:rsid w:val="007E4877"/>
    <w:rsid w:val="007E4FFB"/>
    <w:rsid w:val="007E539F"/>
    <w:rsid w:val="007E59DB"/>
    <w:rsid w:val="007E5D79"/>
    <w:rsid w:val="007E6F15"/>
    <w:rsid w:val="007F01E0"/>
    <w:rsid w:val="007F0269"/>
    <w:rsid w:val="007F075A"/>
    <w:rsid w:val="007F0C3A"/>
    <w:rsid w:val="007F1716"/>
    <w:rsid w:val="007F2C94"/>
    <w:rsid w:val="007F3658"/>
    <w:rsid w:val="007F3D8B"/>
    <w:rsid w:val="007F3F99"/>
    <w:rsid w:val="007F486B"/>
    <w:rsid w:val="007F5378"/>
    <w:rsid w:val="007F751B"/>
    <w:rsid w:val="00800B83"/>
    <w:rsid w:val="008012DA"/>
    <w:rsid w:val="00801DB1"/>
    <w:rsid w:val="00801EF0"/>
    <w:rsid w:val="008032A2"/>
    <w:rsid w:val="0080330D"/>
    <w:rsid w:val="00803A79"/>
    <w:rsid w:val="00804044"/>
    <w:rsid w:val="00805D12"/>
    <w:rsid w:val="00806646"/>
    <w:rsid w:val="00806830"/>
    <w:rsid w:val="00806AE2"/>
    <w:rsid w:val="00810671"/>
    <w:rsid w:val="008108BC"/>
    <w:rsid w:val="00810BF9"/>
    <w:rsid w:val="008116C9"/>
    <w:rsid w:val="00812645"/>
    <w:rsid w:val="008131B8"/>
    <w:rsid w:val="00813B77"/>
    <w:rsid w:val="00814AA5"/>
    <w:rsid w:val="00814BEC"/>
    <w:rsid w:val="00815BB6"/>
    <w:rsid w:val="008164A1"/>
    <w:rsid w:val="0081662B"/>
    <w:rsid w:val="0081681A"/>
    <w:rsid w:val="00816905"/>
    <w:rsid w:val="008173A2"/>
    <w:rsid w:val="008177CB"/>
    <w:rsid w:val="00817BF3"/>
    <w:rsid w:val="008210BF"/>
    <w:rsid w:val="00822A7C"/>
    <w:rsid w:val="00822DED"/>
    <w:rsid w:val="00823612"/>
    <w:rsid w:val="00823D26"/>
    <w:rsid w:val="00824009"/>
    <w:rsid w:val="0082483A"/>
    <w:rsid w:val="00824C17"/>
    <w:rsid w:val="008259DC"/>
    <w:rsid w:val="00825CAD"/>
    <w:rsid w:val="00826D08"/>
    <w:rsid w:val="00827B10"/>
    <w:rsid w:val="00827FC0"/>
    <w:rsid w:val="0083232F"/>
    <w:rsid w:val="00833194"/>
    <w:rsid w:val="00837335"/>
    <w:rsid w:val="008400E1"/>
    <w:rsid w:val="008432D4"/>
    <w:rsid w:val="0084393A"/>
    <w:rsid w:val="008439E7"/>
    <w:rsid w:val="00844C8B"/>
    <w:rsid w:val="00844D08"/>
    <w:rsid w:val="00844FFD"/>
    <w:rsid w:val="00845804"/>
    <w:rsid w:val="00846A02"/>
    <w:rsid w:val="00846E36"/>
    <w:rsid w:val="0084732C"/>
    <w:rsid w:val="0085050D"/>
    <w:rsid w:val="00852C50"/>
    <w:rsid w:val="00855550"/>
    <w:rsid w:val="008561DF"/>
    <w:rsid w:val="0085652E"/>
    <w:rsid w:val="00857526"/>
    <w:rsid w:val="00860F51"/>
    <w:rsid w:val="0086136A"/>
    <w:rsid w:val="008613FC"/>
    <w:rsid w:val="008626D3"/>
    <w:rsid w:val="00863D4A"/>
    <w:rsid w:val="00864FA2"/>
    <w:rsid w:val="00864FD3"/>
    <w:rsid w:val="008654C9"/>
    <w:rsid w:val="00866F29"/>
    <w:rsid w:val="00867C28"/>
    <w:rsid w:val="0087038D"/>
    <w:rsid w:val="00870F70"/>
    <w:rsid w:val="00871141"/>
    <w:rsid w:val="00872E6F"/>
    <w:rsid w:val="0087322C"/>
    <w:rsid w:val="00873476"/>
    <w:rsid w:val="00873FB6"/>
    <w:rsid w:val="0087421F"/>
    <w:rsid w:val="00874DC6"/>
    <w:rsid w:val="00874E82"/>
    <w:rsid w:val="008753D2"/>
    <w:rsid w:val="0087556A"/>
    <w:rsid w:val="008757E0"/>
    <w:rsid w:val="00875BD4"/>
    <w:rsid w:val="00875DFF"/>
    <w:rsid w:val="0087657B"/>
    <w:rsid w:val="00876685"/>
    <w:rsid w:val="00876DB6"/>
    <w:rsid w:val="00880692"/>
    <w:rsid w:val="00881805"/>
    <w:rsid w:val="00883D66"/>
    <w:rsid w:val="008843E2"/>
    <w:rsid w:val="008857A9"/>
    <w:rsid w:val="00886D88"/>
    <w:rsid w:val="0089048F"/>
    <w:rsid w:val="00890882"/>
    <w:rsid w:val="00890FAE"/>
    <w:rsid w:val="008914A1"/>
    <w:rsid w:val="008917C1"/>
    <w:rsid w:val="00891FB6"/>
    <w:rsid w:val="00893144"/>
    <w:rsid w:val="0089316D"/>
    <w:rsid w:val="00893D96"/>
    <w:rsid w:val="00893DA7"/>
    <w:rsid w:val="008948DE"/>
    <w:rsid w:val="00895402"/>
    <w:rsid w:val="0089557D"/>
    <w:rsid w:val="00895C16"/>
    <w:rsid w:val="00896C20"/>
    <w:rsid w:val="0089709D"/>
    <w:rsid w:val="008973DD"/>
    <w:rsid w:val="00897C57"/>
    <w:rsid w:val="008A0684"/>
    <w:rsid w:val="008A179A"/>
    <w:rsid w:val="008A2D1C"/>
    <w:rsid w:val="008A357A"/>
    <w:rsid w:val="008A520A"/>
    <w:rsid w:val="008A5316"/>
    <w:rsid w:val="008A6351"/>
    <w:rsid w:val="008A68E4"/>
    <w:rsid w:val="008A740C"/>
    <w:rsid w:val="008A74D8"/>
    <w:rsid w:val="008B1E02"/>
    <w:rsid w:val="008B236B"/>
    <w:rsid w:val="008B23D7"/>
    <w:rsid w:val="008B418D"/>
    <w:rsid w:val="008B470C"/>
    <w:rsid w:val="008B6423"/>
    <w:rsid w:val="008B6F54"/>
    <w:rsid w:val="008B7B02"/>
    <w:rsid w:val="008B7C40"/>
    <w:rsid w:val="008C0122"/>
    <w:rsid w:val="008C04A2"/>
    <w:rsid w:val="008C0545"/>
    <w:rsid w:val="008C109B"/>
    <w:rsid w:val="008C18D2"/>
    <w:rsid w:val="008C2681"/>
    <w:rsid w:val="008C3162"/>
    <w:rsid w:val="008C371A"/>
    <w:rsid w:val="008C3C01"/>
    <w:rsid w:val="008C46CC"/>
    <w:rsid w:val="008C668A"/>
    <w:rsid w:val="008C6D87"/>
    <w:rsid w:val="008C724A"/>
    <w:rsid w:val="008C7686"/>
    <w:rsid w:val="008D112A"/>
    <w:rsid w:val="008D1648"/>
    <w:rsid w:val="008D17A9"/>
    <w:rsid w:val="008D1C65"/>
    <w:rsid w:val="008D3653"/>
    <w:rsid w:val="008D42C8"/>
    <w:rsid w:val="008D68B2"/>
    <w:rsid w:val="008E0B75"/>
    <w:rsid w:val="008E432A"/>
    <w:rsid w:val="008E5874"/>
    <w:rsid w:val="008E6547"/>
    <w:rsid w:val="008F0D90"/>
    <w:rsid w:val="008F0F30"/>
    <w:rsid w:val="008F15D3"/>
    <w:rsid w:val="008F1E7C"/>
    <w:rsid w:val="008F248E"/>
    <w:rsid w:val="008F3C24"/>
    <w:rsid w:val="008F41A5"/>
    <w:rsid w:val="008F42D7"/>
    <w:rsid w:val="008F4600"/>
    <w:rsid w:val="008F4A90"/>
    <w:rsid w:val="008F70CF"/>
    <w:rsid w:val="009004EE"/>
    <w:rsid w:val="00902DAB"/>
    <w:rsid w:val="00905D40"/>
    <w:rsid w:val="0090688A"/>
    <w:rsid w:val="00906AEA"/>
    <w:rsid w:val="009107F3"/>
    <w:rsid w:val="00910E97"/>
    <w:rsid w:val="00911ECE"/>
    <w:rsid w:val="009135B2"/>
    <w:rsid w:val="00913C88"/>
    <w:rsid w:val="00916108"/>
    <w:rsid w:val="00916666"/>
    <w:rsid w:val="00916A28"/>
    <w:rsid w:val="00916A3A"/>
    <w:rsid w:val="00917D2E"/>
    <w:rsid w:val="009215DA"/>
    <w:rsid w:val="00922110"/>
    <w:rsid w:val="00924514"/>
    <w:rsid w:val="009252D7"/>
    <w:rsid w:val="00926103"/>
    <w:rsid w:val="00926203"/>
    <w:rsid w:val="0092696A"/>
    <w:rsid w:val="00926A2B"/>
    <w:rsid w:val="0092737C"/>
    <w:rsid w:val="00930703"/>
    <w:rsid w:val="00930CF6"/>
    <w:rsid w:val="00931ECE"/>
    <w:rsid w:val="00932FBC"/>
    <w:rsid w:val="009339C2"/>
    <w:rsid w:val="00935520"/>
    <w:rsid w:val="009356C9"/>
    <w:rsid w:val="00935ABA"/>
    <w:rsid w:val="00936088"/>
    <w:rsid w:val="0093785C"/>
    <w:rsid w:val="00941A2C"/>
    <w:rsid w:val="009447E7"/>
    <w:rsid w:val="00944DCD"/>
    <w:rsid w:val="009463B2"/>
    <w:rsid w:val="009467AE"/>
    <w:rsid w:val="00946B5A"/>
    <w:rsid w:val="00947192"/>
    <w:rsid w:val="00947ACC"/>
    <w:rsid w:val="0095065D"/>
    <w:rsid w:val="009515A8"/>
    <w:rsid w:val="009515D3"/>
    <w:rsid w:val="009520F6"/>
    <w:rsid w:val="00953461"/>
    <w:rsid w:val="0095474F"/>
    <w:rsid w:val="00954C0A"/>
    <w:rsid w:val="00954CC8"/>
    <w:rsid w:val="00955DE1"/>
    <w:rsid w:val="00960656"/>
    <w:rsid w:val="0096171D"/>
    <w:rsid w:val="00961B7A"/>
    <w:rsid w:val="0096280F"/>
    <w:rsid w:val="00962CB7"/>
    <w:rsid w:val="0096407E"/>
    <w:rsid w:val="00964F6B"/>
    <w:rsid w:val="00966B88"/>
    <w:rsid w:val="00966EF7"/>
    <w:rsid w:val="00967F3A"/>
    <w:rsid w:val="00970044"/>
    <w:rsid w:val="00970068"/>
    <w:rsid w:val="0097186D"/>
    <w:rsid w:val="009718B7"/>
    <w:rsid w:val="00972768"/>
    <w:rsid w:val="009728DD"/>
    <w:rsid w:val="00972C06"/>
    <w:rsid w:val="00973808"/>
    <w:rsid w:val="00975966"/>
    <w:rsid w:val="009760AD"/>
    <w:rsid w:val="00976AD6"/>
    <w:rsid w:val="009817E4"/>
    <w:rsid w:val="00982595"/>
    <w:rsid w:val="009832C9"/>
    <w:rsid w:val="009844C4"/>
    <w:rsid w:val="009846B9"/>
    <w:rsid w:val="0098491C"/>
    <w:rsid w:val="00984D74"/>
    <w:rsid w:val="00985288"/>
    <w:rsid w:val="00986423"/>
    <w:rsid w:val="00987121"/>
    <w:rsid w:val="0098731B"/>
    <w:rsid w:val="009875E9"/>
    <w:rsid w:val="00987DD0"/>
    <w:rsid w:val="009900FC"/>
    <w:rsid w:val="00990CE1"/>
    <w:rsid w:val="00992540"/>
    <w:rsid w:val="0099282E"/>
    <w:rsid w:val="00993933"/>
    <w:rsid w:val="009946E4"/>
    <w:rsid w:val="00995073"/>
    <w:rsid w:val="00995BED"/>
    <w:rsid w:val="00995E69"/>
    <w:rsid w:val="00996014"/>
    <w:rsid w:val="00996328"/>
    <w:rsid w:val="00996EAE"/>
    <w:rsid w:val="009A00D8"/>
    <w:rsid w:val="009A0A92"/>
    <w:rsid w:val="009A253D"/>
    <w:rsid w:val="009A254D"/>
    <w:rsid w:val="009A34B4"/>
    <w:rsid w:val="009A4844"/>
    <w:rsid w:val="009A672B"/>
    <w:rsid w:val="009B04D1"/>
    <w:rsid w:val="009B0C5B"/>
    <w:rsid w:val="009B219D"/>
    <w:rsid w:val="009B39D8"/>
    <w:rsid w:val="009B496A"/>
    <w:rsid w:val="009B5AA3"/>
    <w:rsid w:val="009B6DE7"/>
    <w:rsid w:val="009C108C"/>
    <w:rsid w:val="009C1BC6"/>
    <w:rsid w:val="009C22EA"/>
    <w:rsid w:val="009C3D06"/>
    <w:rsid w:val="009C4589"/>
    <w:rsid w:val="009C4761"/>
    <w:rsid w:val="009C53E1"/>
    <w:rsid w:val="009C5E5E"/>
    <w:rsid w:val="009C6386"/>
    <w:rsid w:val="009C6A48"/>
    <w:rsid w:val="009C6BF7"/>
    <w:rsid w:val="009C6F5F"/>
    <w:rsid w:val="009C7311"/>
    <w:rsid w:val="009C7A3D"/>
    <w:rsid w:val="009C7AA5"/>
    <w:rsid w:val="009C7C94"/>
    <w:rsid w:val="009D04BF"/>
    <w:rsid w:val="009D0E6D"/>
    <w:rsid w:val="009D1B6B"/>
    <w:rsid w:val="009D220F"/>
    <w:rsid w:val="009D2999"/>
    <w:rsid w:val="009D29D5"/>
    <w:rsid w:val="009D5A6E"/>
    <w:rsid w:val="009D6C3B"/>
    <w:rsid w:val="009D718D"/>
    <w:rsid w:val="009E04AE"/>
    <w:rsid w:val="009E0CC4"/>
    <w:rsid w:val="009E0E61"/>
    <w:rsid w:val="009E104F"/>
    <w:rsid w:val="009E12BC"/>
    <w:rsid w:val="009E22AB"/>
    <w:rsid w:val="009E264B"/>
    <w:rsid w:val="009E3A21"/>
    <w:rsid w:val="009E3DCA"/>
    <w:rsid w:val="009E4B7B"/>
    <w:rsid w:val="009E5576"/>
    <w:rsid w:val="009F0E53"/>
    <w:rsid w:val="009F11B6"/>
    <w:rsid w:val="009F17D4"/>
    <w:rsid w:val="009F1D19"/>
    <w:rsid w:val="009F4425"/>
    <w:rsid w:val="009F4D9E"/>
    <w:rsid w:val="009F5137"/>
    <w:rsid w:val="00A000EF"/>
    <w:rsid w:val="00A005A9"/>
    <w:rsid w:val="00A00C66"/>
    <w:rsid w:val="00A0158E"/>
    <w:rsid w:val="00A0169E"/>
    <w:rsid w:val="00A0174D"/>
    <w:rsid w:val="00A028FD"/>
    <w:rsid w:val="00A0374E"/>
    <w:rsid w:val="00A03A42"/>
    <w:rsid w:val="00A03FCB"/>
    <w:rsid w:val="00A04C52"/>
    <w:rsid w:val="00A04F86"/>
    <w:rsid w:val="00A06268"/>
    <w:rsid w:val="00A06BE6"/>
    <w:rsid w:val="00A07E9F"/>
    <w:rsid w:val="00A11694"/>
    <w:rsid w:val="00A11961"/>
    <w:rsid w:val="00A11A25"/>
    <w:rsid w:val="00A122D5"/>
    <w:rsid w:val="00A12D00"/>
    <w:rsid w:val="00A14C0A"/>
    <w:rsid w:val="00A15982"/>
    <w:rsid w:val="00A159CC"/>
    <w:rsid w:val="00A164BD"/>
    <w:rsid w:val="00A16DAB"/>
    <w:rsid w:val="00A17721"/>
    <w:rsid w:val="00A17F97"/>
    <w:rsid w:val="00A21EC9"/>
    <w:rsid w:val="00A2239F"/>
    <w:rsid w:val="00A223C5"/>
    <w:rsid w:val="00A22C32"/>
    <w:rsid w:val="00A22C9E"/>
    <w:rsid w:val="00A24422"/>
    <w:rsid w:val="00A254AD"/>
    <w:rsid w:val="00A25803"/>
    <w:rsid w:val="00A25AC6"/>
    <w:rsid w:val="00A26D7F"/>
    <w:rsid w:val="00A26E74"/>
    <w:rsid w:val="00A2726A"/>
    <w:rsid w:val="00A307F1"/>
    <w:rsid w:val="00A315A9"/>
    <w:rsid w:val="00A322CE"/>
    <w:rsid w:val="00A33F69"/>
    <w:rsid w:val="00A347A7"/>
    <w:rsid w:val="00A35EC9"/>
    <w:rsid w:val="00A378A2"/>
    <w:rsid w:val="00A37CB0"/>
    <w:rsid w:val="00A402E6"/>
    <w:rsid w:val="00A40450"/>
    <w:rsid w:val="00A404EF"/>
    <w:rsid w:val="00A40BD1"/>
    <w:rsid w:val="00A41636"/>
    <w:rsid w:val="00A4301C"/>
    <w:rsid w:val="00A438FC"/>
    <w:rsid w:val="00A43948"/>
    <w:rsid w:val="00A43BA2"/>
    <w:rsid w:val="00A46D0F"/>
    <w:rsid w:val="00A5016F"/>
    <w:rsid w:val="00A51990"/>
    <w:rsid w:val="00A51CDF"/>
    <w:rsid w:val="00A522D9"/>
    <w:rsid w:val="00A52A34"/>
    <w:rsid w:val="00A53B12"/>
    <w:rsid w:val="00A549CF"/>
    <w:rsid w:val="00A549E9"/>
    <w:rsid w:val="00A555D4"/>
    <w:rsid w:val="00A55FAA"/>
    <w:rsid w:val="00A56161"/>
    <w:rsid w:val="00A5698E"/>
    <w:rsid w:val="00A601AF"/>
    <w:rsid w:val="00A601B2"/>
    <w:rsid w:val="00A6052D"/>
    <w:rsid w:val="00A61B14"/>
    <w:rsid w:val="00A61BC3"/>
    <w:rsid w:val="00A62BB5"/>
    <w:rsid w:val="00A63371"/>
    <w:rsid w:val="00A65405"/>
    <w:rsid w:val="00A654D0"/>
    <w:rsid w:val="00A65915"/>
    <w:rsid w:val="00A66DB6"/>
    <w:rsid w:val="00A7102F"/>
    <w:rsid w:val="00A712D1"/>
    <w:rsid w:val="00A71A3C"/>
    <w:rsid w:val="00A726BD"/>
    <w:rsid w:val="00A737F4"/>
    <w:rsid w:val="00A75C6B"/>
    <w:rsid w:val="00A7727C"/>
    <w:rsid w:val="00A77DA3"/>
    <w:rsid w:val="00A81858"/>
    <w:rsid w:val="00A82040"/>
    <w:rsid w:val="00A82ABE"/>
    <w:rsid w:val="00A82E8C"/>
    <w:rsid w:val="00A83862"/>
    <w:rsid w:val="00A84EFD"/>
    <w:rsid w:val="00A863A3"/>
    <w:rsid w:val="00A87DAE"/>
    <w:rsid w:val="00A905BC"/>
    <w:rsid w:val="00A9129A"/>
    <w:rsid w:val="00A916EB"/>
    <w:rsid w:val="00A91F66"/>
    <w:rsid w:val="00A92525"/>
    <w:rsid w:val="00A93860"/>
    <w:rsid w:val="00A9393E"/>
    <w:rsid w:val="00A93CFE"/>
    <w:rsid w:val="00A94552"/>
    <w:rsid w:val="00A9504E"/>
    <w:rsid w:val="00A955F3"/>
    <w:rsid w:val="00A95AE8"/>
    <w:rsid w:val="00A95EE3"/>
    <w:rsid w:val="00A96DEE"/>
    <w:rsid w:val="00AA0F01"/>
    <w:rsid w:val="00AA2090"/>
    <w:rsid w:val="00AA2435"/>
    <w:rsid w:val="00AA2964"/>
    <w:rsid w:val="00AA2D36"/>
    <w:rsid w:val="00AA38A0"/>
    <w:rsid w:val="00AA3B44"/>
    <w:rsid w:val="00AA4232"/>
    <w:rsid w:val="00AA5EA4"/>
    <w:rsid w:val="00AA6754"/>
    <w:rsid w:val="00AA75D5"/>
    <w:rsid w:val="00AA75F3"/>
    <w:rsid w:val="00AA7737"/>
    <w:rsid w:val="00AB0AEC"/>
    <w:rsid w:val="00AB0E4D"/>
    <w:rsid w:val="00AB202C"/>
    <w:rsid w:val="00AB204A"/>
    <w:rsid w:val="00AB3C76"/>
    <w:rsid w:val="00AB4144"/>
    <w:rsid w:val="00AB615F"/>
    <w:rsid w:val="00AB6D74"/>
    <w:rsid w:val="00AC0B79"/>
    <w:rsid w:val="00AC21B6"/>
    <w:rsid w:val="00AC4084"/>
    <w:rsid w:val="00AC58D2"/>
    <w:rsid w:val="00AC6B69"/>
    <w:rsid w:val="00AC75DC"/>
    <w:rsid w:val="00AD1006"/>
    <w:rsid w:val="00AD186D"/>
    <w:rsid w:val="00AD1DDB"/>
    <w:rsid w:val="00AD2286"/>
    <w:rsid w:val="00AD25BA"/>
    <w:rsid w:val="00AD5166"/>
    <w:rsid w:val="00AD561F"/>
    <w:rsid w:val="00AD5A77"/>
    <w:rsid w:val="00AD6977"/>
    <w:rsid w:val="00AD7BAA"/>
    <w:rsid w:val="00AE16A2"/>
    <w:rsid w:val="00AE3D95"/>
    <w:rsid w:val="00AE3E5C"/>
    <w:rsid w:val="00AE43FB"/>
    <w:rsid w:val="00AE523E"/>
    <w:rsid w:val="00AE5FB8"/>
    <w:rsid w:val="00AE62AE"/>
    <w:rsid w:val="00AE64FF"/>
    <w:rsid w:val="00AE73EF"/>
    <w:rsid w:val="00AE77B5"/>
    <w:rsid w:val="00AE7C49"/>
    <w:rsid w:val="00AF115B"/>
    <w:rsid w:val="00AF1181"/>
    <w:rsid w:val="00AF185E"/>
    <w:rsid w:val="00AF3F1F"/>
    <w:rsid w:val="00AF3F88"/>
    <w:rsid w:val="00AF4859"/>
    <w:rsid w:val="00AF4949"/>
    <w:rsid w:val="00AF4A81"/>
    <w:rsid w:val="00AF4B46"/>
    <w:rsid w:val="00AF56AF"/>
    <w:rsid w:val="00B0291F"/>
    <w:rsid w:val="00B0334A"/>
    <w:rsid w:val="00B0345D"/>
    <w:rsid w:val="00B03932"/>
    <w:rsid w:val="00B047F1"/>
    <w:rsid w:val="00B05AA1"/>
    <w:rsid w:val="00B06D68"/>
    <w:rsid w:val="00B07771"/>
    <w:rsid w:val="00B10539"/>
    <w:rsid w:val="00B106A0"/>
    <w:rsid w:val="00B1097E"/>
    <w:rsid w:val="00B138E6"/>
    <w:rsid w:val="00B15542"/>
    <w:rsid w:val="00B15C6F"/>
    <w:rsid w:val="00B177CA"/>
    <w:rsid w:val="00B20990"/>
    <w:rsid w:val="00B20C33"/>
    <w:rsid w:val="00B20CB9"/>
    <w:rsid w:val="00B215A8"/>
    <w:rsid w:val="00B22025"/>
    <w:rsid w:val="00B23471"/>
    <w:rsid w:val="00B252ED"/>
    <w:rsid w:val="00B25566"/>
    <w:rsid w:val="00B25801"/>
    <w:rsid w:val="00B261E3"/>
    <w:rsid w:val="00B26590"/>
    <w:rsid w:val="00B2666F"/>
    <w:rsid w:val="00B26682"/>
    <w:rsid w:val="00B2712F"/>
    <w:rsid w:val="00B2764D"/>
    <w:rsid w:val="00B30525"/>
    <w:rsid w:val="00B308F2"/>
    <w:rsid w:val="00B30DAF"/>
    <w:rsid w:val="00B3114F"/>
    <w:rsid w:val="00B326D7"/>
    <w:rsid w:val="00B32A7C"/>
    <w:rsid w:val="00B32B7B"/>
    <w:rsid w:val="00B34A96"/>
    <w:rsid w:val="00B34D79"/>
    <w:rsid w:val="00B369A7"/>
    <w:rsid w:val="00B370FE"/>
    <w:rsid w:val="00B402F4"/>
    <w:rsid w:val="00B40D7D"/>
    <w:rsid w:val="00B41BBC"/>
    <w:rsid w:val="00B41CA8"/>
    <w:rsid w:val="00B4253E"/>
    <w:rsid w:val="00B43B3C"/>
    <w:rsid w:val="00B43C7E"/>
    <w:rsid w:val="00B440BF"/>
    <w:rsid w:val="00B45EB9"/>
    <w:rsid w:val="00B463A9"/>
    <w:rsid w:val="00B470F2"/>
    <w:rsid w:val="00B55A69"/>
    <w:rsid w:val="00B55E21"/>
    <w:rsid w:val="00B606C3"/>
    <w:rsid w:val="00B6187C"/>
    <w:rsid w:val="00B629DB"/>
    <w:rsid w:val="00B6428F"/>
    <w:rsid w:val="00B6492C"/>
    <w:rsid w:val="00B64E58"/>
    <w:rsid w:val="00B65872"/>
    <w:rsid w:val="00B668CB"/>
    <w:rsid w:val="00B66B5E"/>
    <w:rsid w:val="00B67513"/>
    <w:rsid w:val="00B67EF6"/>
    <w:rsid w:val="00B701C2"/>
    <w:rsid w:val="00B715FD"/>
    <w:rsid w:val="00B73071"/>
    <w:rsid w:val="00B73897"/>
    <w:rsid w:val="00B740A9"/>
    <w:rsid w:val="00B74DF5"/>
    <w:rsid w:val="00B7579C"/>
    <w:rsid w:val="00B75B32"/>
    <w:rsid w:val="00B7693E"/>
    <w:rsid w:val="00B769A2"/>
    <w:rsid w:val="00B77065"/>
    <w:rsid w:val="00B80F2C"/>
    <w:rsid w:val="00B8121B"/>
    <w:rsid w:val="00B81870"/>
    <w:rsid w:val="00B818FE"/>
    <w:rsid w:val="00B82EEC"/>
    <w:rsid w:val="00B842CA"/>
    <w:rsid w:val="00B8743F"/>
    <w:rsid w:val="00B907A2"/>
    <w:rsid w:val="00B91389"/>
    <w:rsid w:val="00B91619"/>
    <w:rsid w:val="00B91839"/>
    <w:rsid w:val="00B9225C"/>
    <w:rsid w:val="00B92421"/>
    <w:rsid w:val="00B93F5B"/>
    <w:rsid w:val="00B950B0"/>
    <w:rsid w:val="00B95D02"/>
    <w:rsid w:val="00B96BEE"/>
    <w:rsid w:val="00B96F42"/>
    <w:rsid w:val="00B979EC"/>
    <w:rsid w:val="00BA02DE"/>
    <w:rsid w:val="00BA0B02"/>
    <w:rsid w:val="00BA1C85"/>
    <w:rsid w:val="00BA1FBE"/>
    <w:rsid w:val="00BA22EB"/>
    <w:rsid w:val="00BA2FA5"/>
    <w:rsid w:val="00BA773F"/>
    <w:rsid w:val="00BA7870"/>
    <w:rsid w:val="00BA7A8E"/>
    <w:rsid w:val="00BA7B18"/>
    <w:rsid w:val="00BB0039"/>
    <w:rsid w:val="00BB1253"/>
    <w:rsid w:val="00BB1756"/>
    <w:rsid w:val="00BB1DC7"/>
    <w:rsid w:val="00BB2153"/>
    <w:rsid w:val="00BB25BE"/>
    <w:rsid w:val="00BB3348"/>
    <w:rsid w:val="00BB351B"/>
    <w:rsid w:val="00BB35F0"/>
    <w:rsid w:val="00BB3970"/>
    <w:rsid w:val="00BB3F47"/>
    <w:rsid w:val="00BB427F"/>
    <w:rsid w:val="00BB4B2F"/>
    <w:rsid w:val="00BB4F6F"/>
    <w:rsid w:val="00BB4F74"/>
    <w:rsid w:val="00BB6D23"/>
    <w:rsid w:val="00BB6DF3"/>
    <w:rsid w:val="00BB75A1"/>
    <w:rsid w:val="00BB7A59"/>
    <w:rsid w:val="00BC090D"/>
    <w:rsid w:val="00BC14DD"/>
    <w:rsid w:val="00BC25FC"/>
    <w:rsid w:val="00BC2A8D"/>
    <w:rsid w:val="00BC4464"/>
    <w:rsid w:val="00BC4590"/>
    <w:rsid w:val="00BC4E71"/>
    <w:rsid w:val="00BC55A9"/>
    <w:rsid w:val="00BC5A26"/>
    <w:rsid w:val="00BC65AD"/>
    <w:rsid w:val="00BC6EA5"/>
    <w:rsid w:val="00BC6F65"/>
    <w:rsid w:val="00BD103D"/>
    <w:rsid w:val="00BD1049"/>
    <w:rsid w:val="00BD24FA"/>
    <w:rsid w:val="00BD2ED0"/>
    <w:rsid w:val="00BD43C2"/>
    <w:rsid w:val="00BD4DBA"/>
    <w:rsid w:val="00BD4E3F"/>
    <w:rsid w:val="00BD56F5"/>
    <w:rsid w:val="00BD6612"/>
    <w:rsid w:val="00BD6AD7"/>
    <w:rsid w:val="00BD7AC4"/>
    <w:rsid w:val="00BD7E58"/>
    <w:rsid w:val="00BD7F67"/>
    <w:rsid w:val="00BE2BFB"/>
    <w:rsid w:val="00BE307E"/>
    <w:rsid w:val="00BE38EB"/>
    <w:rsid w:val="00BE58D0"/>
    <w:rsid w:val="00BE6870"/>
    <w:rsid w:val="00BE6A2F"/>
    <w:rsid w:val="00BE7E0A"/>
    <w:rsid w:val="00BF03E3"/>
    <w:rsid w:val="00BF167E"/>
    <w:rsid w:val="00BF315D"/>
    <w:rsid w:val="00BF333C"/>
    <w:rsid w:val="00BF33F8"/>
    <w:rsid w:val="00C0004A"/>
    <w:rsid w:val="00C007EC"/>
    <w:rsid w:val="00C00AEE"/>
    <w:rsid w:val="00C0252F"/>
    <w:rsid w:val="00C02A85"/>
    <w:rsid w:val="00C037E9"/>
    <w:rsid w:val="00C03BDE"/>
    <w:rsid w:val="00C04068"/>
    <w:rsid w:val="00C04B9B"/>
    <w:rsid w:val="00C10F09"/>
    <w:rsid w:val="00C1342F"/>
    <w:rsid w:val="00C13900"/>
    <w:rsid w:val="00C14EDE"/>
    <w:rsid w:val="00C16E86"/>
    <w:rsid w:val="00C179BF"/>
    <w:rsid w:val="00C20909"/>
    <w:rsid w:val="00C212A3"/>
    <w:rsid w:val="00C21CD0"/>
    <w:rsid w:val="00C22647"/>
    <w:rsid w:val="00C22AAA"/>
    <w:rsid w:val="00C236CC"/>
    <w:rsid w:val="00C237C2"/>
    <w:rsid w:val="00C2464E"/>
    <w:rsid w:val="00C247B8"/>
    <w:rsid w:val="00C25247"/>
    <w:rsid w:val="00C25354"/>
    <w:rsid w:val="00C2536F"/>
    <w:rsid w:val="00C25719"/>
    <w:rsid w:val="00C258F4"/>
    <w:rsid w:val="00C26E5F"/>
    <w:rsid w:val="00C26E6E"/>
    <w:rsid w:val="00C27D2B"/>
    <w:rsid w:val="00C307C3"/>
    <w:rsid w:val="00C3130B"/>
    <w:rsid w:val="00C32169"/>
    <w:rsid w:val="00C32521"/>
    <w:rsid w:val="00C346C5"/>
    <w:rsid w:val="00C372D4"/>
    <w:rsid w:val="00C37ACA"/>
    <w:rsid w:val="00C4031A"/>
    <w:rsid w:val="00C408C2"/>
    <w:rsid w:val="00C42DCD"/>
    <w:rsid w:val="00C43DBF"/>
    <w:rsid w:val="00C447C8"/>
    <w:rsid w:val="00C453E1"/>
    <w:rsid w:val="00C467D1"/>
    <w:rsid w:val="00C47303"/>
    <w:rsid w:val="00C51F24"/>
    <w:rsid w:val="00C52CF6"/>
    <w:rsid w:val="00C54065"/>
    <w:rsid w:val="00C5436B"/>
    <w:rsid w:val="00C55232"/>
    <w:rsid w:val="00C55C8F"/>
    <w:rsid w:val="00C561CD"/>
    <w:rsid w:val="00C56565"/>
    <w:rsid w:val="00C578A8"/>
    <w:rsid w:val="00C57DB1"/>
    <w:rsid w:val="00C60B40"/>
    <w:rsid w:val="00C60E38"/>
    <w:rsid w:val="00C617ED"/>
    <w:rsid w:val="00C61BFF"/>
    <w:rsid w:val="00C62415"/>
    <w:rsid w:val="00C6248A"/>
    <w:rsid w:val="00C62E86"/>
    <w:rsid w:val="00C64AB4"/>
    <w:rsid w:val="00C65C45"/>
    <w:rsid w:val="00C65D77"/>
    <w:rsid w:val="00C66B63"/>
    <w:rsid w:val="00C67DEF"/>
    <w:rsid w:val="00C67F6B"/>
    <w:rsid w:val="00C70125"/>
    <w:rsid w:val="00C703B8"/>
    <w:rsid w:val="00C711BA"/>
    <w:rsid w:val="00C71691"/>
    <w:rsid w:val="00C7203D"/>
    <w:rsid w:val="00C72F7D"/>
    <w:rsid w:val="00C736E1"/>
    <w:rsid w:val="00C74B00"/>
    <w:rsid w:val="00C75F10"/>
    <w:rsid w:val="00C762D1"/>
    <w:rsid w:val="00C76A0E"/>
    <w:rsid w:val="00C76B28"/>
    <w:rsid w:val="00C76D01"/>
    <w:rsid w:val="00C77793"/>
    <w:rsid w:val="00C77D12"/>
    <w:rsid w:val="00C80084"/>
    <w:rsid w:val="00C80915"/>
    <w:rsid w:val="00C80AC3"/>
    <w:rsid w:val="00C81AAA"/>
    <w:rsid w:val="00C81D7C"/>
    <w:rsid w:val="00C82319"/>
    <w:rsid w:val="00C828CE"/>
    <w:rsid w:val="00C837D3"/>
    <w:rsid w:val="00C85743"/>
    <w:rsid w:val="00C86A83"/>
    <w:rsid w:val="00C87407"/>
    <w:rsid w:val="00C87FE6"/>
    <w:rsid w:val="00C9018D"/>
    <w:rsid w:val="00C91846"/>
    <w:rsid w:val="00C9214A"/>
    <w:rsid w:val="00C922C7"/>
    <w:rsid w:val="00C92550"/>
    <w:rsid w:val="00C9275F"/>
    <w:rsid w:val="00C92E52"/>
    <w:rsid w:val="00C92F63"/>
    <w:rsid w:val="00C93147"/>
    <w:rsid w:val="00C9427B"/>
    <w:rsid w:val="00C9485F"/>
    <w:rsid w:val="00C94E73"/>
    <w:rsid w:val="00C95108"/>
    <w:rsid w:val="00C95827"/>
    <w:rsid w:val="00C958D2"/>
    <w:rsid w:val="00C967F1"/>
    <w:rsid w:val="00C96944"/>
    <w:rsid w:val="00CA1585"/>
    <w:rsid w:val="00CA3526"/>
    <w:rsid w:val="00CA372C"/>
    <w:rsid w:val="00CA3733"/>
    <w:rsid w:val="00CA6792"/>
    <w:rsid w:val="00CA7FF1"/>
    <w:rsid w:val="00CB0612"/>
    <w:rsid w:val="00CB077B"/>
    <w:rsid w:val="00CB0DDA"/>
    <w:rsid w:val="00CB163A"/>
    <w:rsid w:val="00CB24D5"/>
    <w:rsid w:val="00CB259A"/>
    <w:rsid w:val="00CB5205"/>
    <w:rsid w:val="00CB54F3"/>
    <w:rsid w:val="00CC00B6"/>
    <w:rsid w:val="00CC07DA"/>
    <w:rsid w:val="00CC1644"/>
    <w:rsid w:val="00CC19DA"/>
    <w:rsid w:val="00CC23F9"/>
    <w:rsid w:val="00CC23FB"/>
    <w:rsid w:val="00CC4278"/>
    <w:rsid w:val="00CC47E7"/>
    <w:rsid w:val="00CC47EF"/>
    <w:rsid w:val="00CC497E"/>
    <w:rsid w:val="00CC4FB9"/>
    <w:rsid w:val="00CC556D"/>
    <w:rsid w:val="00CC55C2"/>
    <w:rsid w:val="00CC5BF9"/>
    <w:rsid w:val="00CC5C3D"/>
    <w:rsid w:val="00CC6293"/>
    <w:rsid w:val="00CC7824"/>
    <w:rsid w:val="00CD05EB"/>
    <w:rsid w:val="00CD1092"/>
    <w:rsid w:val="00CD1A47"/>
    <w:rsid w:val="00CD36B2"/>
    <w:rsid w:val="00CD3DB7"/>
    <w:rsid w:val="00CD3E2D"/>
    <w:rsid w:val="00CD424A"/>
    <w:rsid w:val="00CD4E9C"/>
    <w:rsid w:val="00CD50DB"/>
    <w:rsid w:val="00CD51D8"/>
    <w:rsid w:val="00CD5835"/>
    <w:rsid w:val="00CD6053"/>
    <w:rsid w:val="00CD642E"/>
    <w:rsid w:val="00CD6A8B"/>
    <w:rsid w:val="00CD76AC"/>
    <w:rsid w:val="00CD7C27"/>
    <w:rsid w:val="00CE1D64"/>
    <w:rsid w:val="00CE3589"/>
    <w:rsid w:val="00CE4D65"/>
    <w:rsid w:val="00CE508D"/>
    <w:rsid w:val="00CE55F5"/>
    <w:rsid w:val="00CE6096"/>
    <w:rsid w:val="00CE6E37"/>
    <w:rsid w:val="00CE72C4"/>
    <w:rsid w:val="00CE7601"/>
    <w:rsid w:val="00CF00A0"/>
    <w:rsid w:val="00CF1058"/>
    <w:rsid w:val="00CF212D"/>
    <w:rsid w:val="00CF2ADD"/>
    <w:rsid w:val="00CF333D"/>
    <w:rsid w:val="00CF4C5C"/>
    <w:rsid w:val="00CF507D"/>
    <w:rsid w:val="00CF6C7F"/>
    <w:rsid w:val="00CF6DDE"/>
    <w:rsid w:val="00CF7024"/>
    <w:rsid w:val="00CF731E"/>
    <w:rsid w:val="00CF7B44"/>
    <w:rsid w:val="00D04E20"/>
    <w:rsid w:val="00D106A2"/>
    <w:rsid w:val="00D11A0C"/>
    <w:rsid w:val="00D12783"/>
    <w:rsid w:val="00D12B4F"/>
    <w:rsid w:val="00D14249"/>
    <w:rsid w:val="00D155F6"/>
    <w:rsid w:val="00D16A53"/>
    <w:rsid w:val="00D21D37"/>
    <w:rsid w:val="00D2468C"/>
    <w:rsid w:val="00D24F84"/>
    <w:rsid w:val="00D2607B"/>
    <w:rsid w:val="00D267EC"/>
    <w:rsid w:val="00D27201"/>
    <w:rsid w:val="00D27E51"/>
    <w:rsid w:val="00D302D3"/>
    <w:rsid w:val="00D30391"/>
    <w:rsid w:val="00D31034"/>
    <w:rsid w:val="00D31174"/>
    <w:rsid w:val="00D33513"/>
    <w:rsid w:val="00D33ED9"/>
    <w:rsid w:val="00D35C64"/>
    <w:rsid w:val="00D35E0A"/>
    <w:rsid w:val="00D3724C"/>
    <w:rsid w:val="00D37975"/>
    <w:rsid w:val="00D37A9F"/>
    <w:rsid w:val="00D400D0"/>
    <w:rsid w:val="00D400D4"/>
    <w:rsid w:val="00D414EC"/>
    <w:rsid w:val="00D41520"/>
    <w:rsid w:val="00D41DA8"/>
    <w:rsid w:val="00D42FB8"/>
    <w:rsid w:val="00D432D4"/>
    <w:rsid w:val="00D4501F"/>
    <w:rsid w:val="00D454F7"/>
    <w:rsid w:val="00D459FB"/>
    <w:rsid w:val="00D467CC"/>
    <w:rsid w:val="00D469D6"/>
    <w:rsid w:val="00D471E8"/>
    <w:rsid w:val="00D47D6E"/>
    <w:rsid w:val="00D5045E"/>
    <w:rsid w:val="00D52220"/>
    <w:rsid w:val="00D5261E"/>
    <w:rsid w:val="00D531BA"/>
    <w:rsid w:val="00D5329A"/>
    <w:rsid w:val="00D53441"/>
    <w:rsid w:val="00D54398"/>
    <w:rsid w:val="00D57733"/>
    <w:rsid w:val="00D6018D"/>
    <w:rsid w:val="00D601F4"/>
    <w:rsid w:val="00D61075"/>
    <w:rsid w:val="00D61183"/>
    <w:rsid w:val="00D61236"/>
    <w:rsid w:val="00D62A99"/>
    <w:rsid w:val="00D635A3"/>
    <w:rsid w:val="00D63869"/>
    <w:rsid w:val="00D63DDE"/>
    <w:rsid w:val="00D64395"/>
    <w:rsid w:val="00D64E12"/>
    <w:rsid w:val="00D65DDC"/>
    <w:rsid w:val="00D66177"/>
    <w:rsid w:val="00D67890"/>
    <w:rsid w:val="00D67A93"/>
    <w:rsid w:val="00D71D59"/>
    <w:rsid w:val="00D72DA8"/>
    <w:rsid w:val="00D730E3"/>
    <w:rsid w:val="00D74D06"/>
    <w:rsid w:val="00D753E9"/>
    <w:rsid w:val="00D75763"/>
    <w:rsid w:val="00D75D0C"/>
    <w:rsid w:val="00D7731C"/>
    <w:rsid w:val="00D77B13"/>
    <w:rsid w:val="00D80228"/>
    <w:rsid w:val="00D81239"/>
    <w:rsid w:val="00D81F5F"/>
    <w:rsid w:val="00D8241B"/>
    <w:rsid w:val="00D8400A"/>
    <w:rsid w:val="00D8413F"/>
    <w:rsid w:val="00D85E09"/>
    <w:rsid w:val="00D85FBE"/>
    <w:rsid w:val="00D87176"/>
    <w:rsid w:val="00D87377"/>
    <w:rsid w:val="00D87A09"/>
    <w:rsid w:val="00D87D49"/>
    <w:rsid w:val="00D924D4"/>
    <w:rsid w:val="00D94960"/>
    <w:rsid w:val="00D9540F"/>
    <w:rsid w:val="00D9674C"/>
    <w:rsid w:val="00D96BB7"/>
    <w:rsid w:val="00D97775"/>
    <w:rsid w:val="00D97818"/>
    <w:rsid w:val="00DA30EF"/>
    <w:rsid w:val="00DA3CB4"/>
    <w:rsid w:val="00DA4DAA"/>
    <w:rsid w:val="00DA5A0B"/>
    <w:rsid w:val="00DA5FBA"/>
    <w:rsid w:val="00DA7AE8"/>
    <w:rsid w:val="00DA7ECF"/>
    <w:rsid w:val="00DB00D9"/>
    <w:rsid w:val="00DB0A03"/>
    <w:rsid w:val="00DB3B13"/>
    <w:rsid w:val="00DB3CD0"/>
    <w:rsid w:val="00DB401A"/>
    <w:rsid w:val="00DB452B"/>
    <w:rsid w:val="00DB5642"/>
    <w:rsid w:val="00DB56B4"/>
    <w:rsid w:val="00DC0201"/>
    <w:rsid w:val="00DC2C56"/>
    <w:rsid w:val="00DC4EC9"/>
    <w:rsid w:val="00DC504E"/>
    <w:rsid w:val="00DC516E"/>
    <w:rsid w:val="00DC682E"/>
    <w:rsid w:val="00DC6B68"/>
    <w:rsid w:val="00DC6F96"/>
    <w:rsid w:val="00DC7516"/>
    <w:rsid w:val="00DC7E4E"/>
    <w:rsid w:val="00DD1E1F"/>
    <w:rsid w:val="00DD1EB7"/>
    <w:rsid w:val="00DD2258"/>
    <w:rsid w:val="00DD2B87"/>
    <w:rsid w:val="00DD3B69"/>
    <w:rsid w:val="00DD44EA"/>
    <w:rsid w:val="00DD6DF4"/>
    <w:rsid w:val="00DD7018"/>
    <w:rsid w:val="00DD71AB"/>
    <w:rsid w:val="00DE1276"/>
    <w:rsid w:val="00DE12D0"/>
    <w:rsid w:val="00DE156D"/>
    <w:rsid w:val="00DE18C5"/>
    <w:rsid w:val="00DE34F5"/>
    <w:rsid w:val="00DE3E16"/>
    <w:rsid w:val="00DE46E3"/>
    <w:rsid w:val="00DE549E"/>
    <w:rsid w:val="00DE5AA4"/>
    <w:rsid w:val="00DE62D5"/>
    <w:rsid w:val="00DF24E3"/>
    <w:rsid w:val="00DF5AD5"/>
    <w:rsid w:val="00DF627C"/>
    <w:rsid w:val="00DF7A3B"/>
    <w:rsid w:val="00E002AF"/>
    <w:rsid w:val="00E00A2A"/>
    <w:rsid w:val="00E00E9C"/>
    <w:rsid w:val="00E016E0"/>
    <w:rsid w:val="00E01B08"/>
    <w:rsid w:val="00E0273E"/>
    <w:rsid w:val="00E03800"/>
    <w:rsid w:val="00E05525"/>
    <w:rsid w:val="00E065F7"/>
    <w:rsid w:val="00E06B87"/>
    <w:rsid w:val="00E11DA2"/>
    <w:rsid w:val="00E1216C"/>
    <w:rsid w:val="00E129C6"/>
    <w:rsid w:val="00E13B0B"/>
    <w:rsid w:val="00E14A38"/>
    <w:rsid w:val="00E155E1"/>
    <w:rsid w:val="00E15AF5"/>
    <w:rsid w:val="00E15D45"/>
    <w:rsid w:val="00E161EC"/>
    <w:rsid w:val="00E162C1"/>
    <w:rsid w:val="00E1673A"/>
    <w:rsid w:val="00E17D31"/>
    <w:rsid w:val="00E20C69"/>
    <w:rsid w:val="00E20E7E"/>
    <w:rsid w:val="00E21021"/>
    <w:rsid w:val="00E21EA7"/>
    <w:rsid w:val="00E22789"/>
    <w:rsid w:val="00E23016"/>
    <w:rsid w:val="00E23DA9"/>
    <w:rsid w:val="00E24298"/>
    <w:rsid w:val="00E26AC6"/>
    <w:rsid w:val="00E279EC"/>
    <w:rsid w:val="00E322C7"/>
    <w:rsid w:val="00E327B3"/>
    <w:rsid w:val="00E32C65"/>
    <w:rsid w:val="00E33614"/>
    <w:rsid w:val="00E342B4"/>
    <w:rsid w:val="00E35316"/>
    <w:rsid w:val="00E35C9E"/>
    <w:rsid w:val="00E3630D"/>
    <w:rsid w:val="00E3649D"/>
    <w:rsid w:val="00E366DD"/>
    <w:rsid w:val="00E4029B"/>
    <w:rsid w:val="00E4066C"/>
    <w:rsid w:val="00E40A42"/>
    <w:rsid w:val="00E41CEF"/>
    <w:rsid w:val="00E427B0"/>
    <w:rsid w:val="00E42F56"/>
    <w:rsid w:val="00E44D41"/>
    <w:rsid w:val="00E44F1C"/>
    <w:rsid w:val="00E450DA"/>
    <w:rsid w:val="00E45E57"/>
    <w:rsid w:val="00E479F3"/>
    <w:rsid w:val="00E51363"/>
    <w:rsid w:val="00E51FC0"/>
    <w:rsid w:val="00E52977"/>
    <w:rsid w:val="00E536D9"/>
    <w:rsid w:val="00E53767"/>
    <w:rsid w:val="00E56F3D"/>
    <w:rsid w:val="00E57A89"/>
    <w:rsid w:val="00E57D1E"/>
    <w:rsid w:val="00E62310"/>
    <w:rsid w:val="00E626F8"/>
    <w:rsid w:val="00E627B2"/>
    <w:rsid w:val="00E63FF3"/>
    <w:rsid w:val="00E64BC2"/>
    <w:rsid w:val="00E659B3"/>
    <w:rsid w:val="00E663F1"/>
    <w:rsid w:val="00E665D2"/>
    <w:rsid w:val="00E70315"/>
    <w:rsid w:val="00E703F8"/>
    <w:rsid w:val="00E71776"/>
    <w:rsid w:val="00E719F5"/>
    <w:rsid w:val="00E72FDB"/>
    <w:rsid w:val="00E7332F"/>
    <w:rsid w:val="00E74082"/>
    <w:rsid w:val="00E74388"/>
    <w:rsid w:val="00E762A0"/>
    <w:rsid w:val="00E76935"/>
    <w:rsid w:val="00E769C7"/>
    <w:rsid w:val="00E76FE2"/>
    <w:rsid w:val="00E77243"/>
    <w:rsid w:val="00E7733D"/>
    <w:rsid w:val="00E7753C"/>
    <w:rsid w:val="00E77C9E"/>
    <w:rsid w:val="00E8024A"/>
    <w:rsid w:val="00E807E0"/>
    <w:rsid w:val="00E817B7"/>
    <w:rsid w:val="00E818B1"/>
    <w:rsid w:val="00E81D21"/>
    <w:rsid w:val="00E81DAA"/>
    <w:rsid w:val="00E8293A"/>
    <w:rsid w:val="00E8298D"/>
    <w:rsid w:val="00E82DF0"/>
    <w:rsid w:val="00E843EC"/>
    <w:rsid w:val="00E8458D"/>
    <w:rsid w:val="00E84A53"/>
    <w:rsid w:val="00E85415"/>
    <w:rsid w:val="00E85EDE"/>
    <w:rsid w:val="00E8726D"/>
    <w:rsid w:val="00E87538"/>
    <w:rsid w:val="00E87C43"/>
    <w:rsid w:val="00E901CD"/>
    <w:rsid w:val="00E907C1"/>
    <w:rsid w:val="00E91935"/>
    <w:rsid w:val="00E94E26"/>
    <w:rsid w:val="00E95E34"/>
    <w:rsid w:val="00E96204"/>
    <w:rsid w:val="00EA03FA"/>
    <w:rsid w:val="00EA1459"/>
    <w:rsid w:val="00EA1C9E"/>
    <w:rsid w:val="00EA26E6"/>
    <w:rsid w:val="00EA3E24"/>
    <w:rsid w:val="00EA62EB"/>
    <w:rsid w:val="00EA64AB"/>
    <w:rsid w:val="00EA7222"/>
    <w:rsid w:val="00EB0646"/>
    <w:rsid w:val="00EB06F6"/>
    <w:rsid w:val="00EB1F45"/>
    <w:rsid w:val="00EB2742"/>
    <w:rsid w:val="00EB46C9"/>
    <w:rsid w:val="00EB6547"/>
    <w:rsid w:val="00EB6F9B"/>
    <w:rsid w:val="00EB72C1"/>
    <w:rsid w:val="00EC0132"/>
    <w:rsid w:val="00EC0C6F"/>
    <w:rsid w:val="00EC0E51"/>
    <w:rsid w:val="00EC2E1F"/>
    <w:rsid w:val="00EC5678"/>
    <w:rsid w:val="00EC58CC"/>
    <w:rsid w:val="00EC5D08"/>
    <w:rsid w:val="00EC5EBD"/>
    <w:rsid w:val="00EC6CED"/>
    <w:rsid w:val="00EC6EDA"/>
    <w:rsid w:val="00EC7C1A"/>
    <w:rsid w:val="00ED06BA"/>
    <w:rsid w:val="00ED0906"/>
    <w:rsid w:val="00ED0C9C"/>
    <w:rsid w:val="00ED3C70"/>
    <w:rsid w:val="00ED4159"/>
    <w:rsid w:val="00ED4969"/>
    <w:rsid w:val="00ED4FD7"/>
    <w:rsid w:val="00ED645A"/>
    <w:rsid w:val="00ED6465"/>
    <w:rsid w:val="00ED6EE0"/>
    <w:rsid w:val="00ED742C"/>
    <w:rsid w:val="00ED775E"/>
    <w:rsid w:val="00EE02D0"/>
    <w:rsid w:val="00EE04D6"/>
    <w:rsid w:val="00EE1178"/>
    <w:rsid w:val="00EE2008"/>
    <w:rsid w:val="00EE2ED3"/>
    <w:rsid w:val="00EE35D9"/>
    <w:rsid w:val="00EE3F4F"/>
    <w:rsid w:val="00EE5196"/>
    <w:rsid w:val="00EE53B7"/>
    <w:rsid w:val="00EE5668"/>
    <w:rsid w:val="00EE579E"/>
    <w:rsid w:val="00EE64C2"/>
    <w:rsid w:val="00EE6912"/>
    <w:rsid w:val="00EE6DA2"/>
    <w:rsid w:val="00EF1DAB"/>
    <w:rsid w:val="00EF2ED9"/>
    <w:rsid w:val="00EF4DC4"/>
    <w:rsid w:val="00EF7322"/>
    <w:rsid w:val="00EF7682"/>
    <w:rsid w:val="00EF792A"/>
    <w:rsid w:val="00EF7B6A"/>
    <w:rsid w:val="00EF7FA3"/>
    <w:rsid w:val="00F0145F"/>
    <w:rsid w:val="00F021BA"/>
    <w:rsid w:val="00F024EC"/>
    <w:rsid w:val="00F02D6A"/>
    <w:rsid w:val="00F032BE"/>
    <w:rsid w:val="00F0377B"/>
    <w:rsid w:val="00F03B15"/>
    <w:rsid w:val="00F03BC4"/>
    <w:rsid w:val="00F05146"/>
    <w:rsid w:val="00F055EC"/>
    <w:rsid w:val="00F0780F"/>
    <w:rsid w:val="00F110F9"/>
    <w:rsid w:val="00F117BC"/>
    <w:rsid w:val="00F1407C"/>
    <w:rsid w:val="00F14691"/>
    <w:rsid w:val="00F156D6"/>
    <w:rsid w:val="00F15AF7"/>
    <w:rsid w:val="00F175DB"/>
    <w:rsid w:val="00F2077A"/>
    <w:rsid w:val="00F226C7"/>
    <w:rsid w:val="00F235CB"/>
    <w:rsid w:val="00F23D68"/>
    <w:rsid w:val="00F24236"/>
    <w:rsid w:val="00F24363"/>
    <w:rsid w:val="00F2440B"/>
    <w:rsid w:val="00F245B8"/>
    <w:rsid w:val="00F24809"/>
    <w:rsid w:val="00F25CA6"/>
    <w:rsid w:val="00F25D33"/>
    <w:rsid w:val="00F2644F"/>
    <w:rsid w:val="00F26514"/>
    <w:rsid w:val="00F27C26"/>
    <w:rsid w:val="00F30600"/>
    <w:rsid w:val="00F32E64"/>
    <w:rsid w:val="00F3388D"/>
    <w:rsid w:val="00F3433D"/>
    <w:rsid w:val="00F34705"/>
    <w:rsid w:val="00F3556F"/>
    <w:rsid w:val="00F35642"/>
    <w:rsid w:val="00F36204"/>
    <w:rsid w:val="00F40DA1"/>
    <w:rsid w:val="00F41E89"/>
    <w:rsid w:val="00F46A33"/>
    <w:rsid w:val="00F4713D"/>
    <w:rsid w:val="00F51B71"/>
    <w:rsid w:val="00F5240C"/>
    <w:rsid w:val="00F52679"/>
    <w:rsid w:val="00F52EF0"/>
    <w:rsid w:val="00F53033"/>
    <w:rsid w:val="00F54B56"/>
    <w:rsid w:val="00F55678"/>
    <w:rsid w:val="00F60234"/>
    <w:rsid w:val="00F6062E"/>
    <w:rsid w:val="00F61849"/>
    <w:rsid w:val="00F631E7"/>
    <w:rsid w:val="00F66202"/>
    <w:rsid w:val="00F70A72"/>
    <w:rsid w:val="00F714B6"/>
    <w:rsid w:val="00F719EC"/>
    <w:rsid w:val="00F726C2"/>
    <w:rsid w:val="00F72D7A"/>
    <w:rsid w:val="00F736D7"/>
    <w:rsid w:val="00F738A3"/>
    <w:rsid w:val="00F73EA5"/>
    <w:rsid w:val="00F742CC"/>
    <w:rsid w:val="00F744EF"/>
    <w:rsid w:val="00F74841"/>
    <w:rsid w:val="00F74B0E"/>
    <w:rsid w:val="00F75671"/>
    <w:rsid w:val="00F76612"/>
    <w:rsid w:val="00F768E5"/>
    <w:rsid w:val="00F76CF9"/>
    <w:rsid w:val="00F771C6"/>
    <w:rsid w:val="00F7736A"/>
    <w:rsid w:val="00F802E4"/>
    <w:rsid w:val="00F805B3"/>
    <w:rsid w:val="00F8113D"/>
    <w:rsid w:val="00F8141A"/>
    <w:rsid w:val="00F821FF"/>
    <w:rsid w:val="00F8227C"/>
    <w:rsid w:val="00F83317"/>
    <w:rsid w:val="00F83468"/>
    <w:rsid w:val="00F83E0A"/>
    <w:rsid w:val="00F83FC2"/>
    <w:rsid w:val="00F85650"/>
    <w:rsid w:val="00F85F6C"/>
    <w:rsid w:val="00F86987"/>
    <w:rsid w:val="00F8718E"/>
    <w:rsid w:val="00F87612"/>
    <w:rsid w:val="00F878B8"/>
    <w:rsid w:val="00F903A1"/>
    <w:rsid w:val="00F91D76"/>
    <w:rsid w:val="00F930BC"/>
    <w:rsid w:val="00F936A7"/>
    <w:rsid w:val="00F93AFA"/>
    <w:rsid w:val="00F93C0F"/>
    <w:rsid w:val="00F96756"/>
    <w:rsid w:val="00F9675F"/>
    <w:rsid w:val="00F96D59"/>
    <w:rsid w:val="00F97295"/>
    <w:rsid w:val="00FA045E"/>
    <w:rsid w:val="00FA1D34"/>
    <w:rsid w:val="00FA4100"/>
    <w:rsid w:val="00FA42C7"/>
    <w:rsid w:val="00FA6018"/>
    <w:rsid w:val="00FA7031"/>
    <w:rsid w:val="00FA7ABD"/>
    <w:rsid w:val="00FB375C"/>
    <w:rsid w:val="00FB4D24"/>
    <w:rsid w:val="00FB62D8"/>
    <w:rsid w:val="00FB68F5"/>
    <w:rsid w:val="00FB6D46"/>
    <w:rsid w:val="00FB7C7B"/>
    <w:rsid w:val="00FB7E14"/>
    <w:rsid w:val="00FC1122"/>
    <w:rsid w:val="00FC1B26"/>
    <w:rsid w:val="00FC2356"/>
    <w:rsid w:val="00FC3214"/>
    <w:rsid w:val="00FC5380"/>
    <w:rsid w:val="00FC6853"/>
    <w:rsid w:val="00FC6E8A"/>
    <w:rsid w:val="00FD08EA"/>
    <w:rsid w:val="00FD0AF9"/>
    <w:rsid w:val="00FD204C"/>
    <w:rsid w:val="00FD386B"/>
    <w:rsid w:val="00FD40FF"/>
    <w:rsid w:val="00FD5281"/>
    <w:rsid w:val="00FD52C5"/>
    <w:rsid w:val="00FD5724"/>
    <w:rsid w:val="00FD58E5"/>
    <w:rsid w:val="00FD5F4C"/>
    <w:rsid w:val="00FD7313"/>
    <w:rsid w:val="00FE0B07"/>
    <w:rsid w:val="00FE1396"/>
    <w:rsid w:val="00FE1533"/>
    <w:rsid w:val="00FE2150"/>
    <w:rsid w:val="00FE2212"/>
    <w:rsid w:val="00FE3DFB"/>
    <w:rsid w:val="00FE48BB"/>
    <w:rsid w:val="00FE4A25"/>
    <w:rsid w:val="00FF0AE4"/>
    <w:rsid w:val="00FF2794"/>
    <w:rsid w:val="00FF32BC"/>
    <w:rsid w:val="00FF491A"/>
    <w:rsid w:val="00FF4D38"/>
    <w:rsid w:val="00FF5E63"/>
    <w:rsid w:val="00FF7FE2"/>
    <w:rsid w:val="6283C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7720A"/>
  <w15:docId w15:val="{19D78C75-1FE3-4CC9-AA2B-826EED62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633"/>
    <w:pPr>
      <w:suppressAutoHyphens/>
      <w:spacing w:after="12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66B63"/>
    <w:pPr>
      <w:keepNext/>
      <w:widowControl w:val="0"/>
      <w:pBdr>
        <w:left w:val="single" w:sz="48" w:space="6" w:color="3FA535"/>
        <w:bottom w:val="single" w:sz="12" w:space="1" w:color="3FA535"/>
      </w:pBdr>
      <w:spacing w:before="360" w:after="240"/>
      <w:outlineLvl w:val="0"/>
    </w:pPr>
    <w:rPr>
      <w:color w:val="3FA535"/>
      <w:sz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6B63"/>
    <w:pPr>
      <w:keepNext/>
      <w:pBdr>
        <w:left w:val="single" w:sz="48" w:space="4" w:color="273583"/>
        <w:bottom w:val="single" w:sz="8" w:space="1" w:color="273583"/>
      </w:pBdr>
      <w:spacing w:before="200"/>
      <w:outlineLvl w:val="1"/>
    </w:pPr>
    <w:rPr>
      <w:color w:val="273583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979"/>
    <w:pPr>
      <w:keepNext/>
      <w:numPr>
        <w:numId w:val="12"/>
      </w:numPr>
      <w:pBdr>
        <w:left w:val="single" w:sz="36" w:space="4" w:color="auto"/>
      </w:pBdr>
      <w:spacing w:before="200"/>
      <w:ind w:left="426" w:hanging="426"/>
      <w:outlineLvl w:val="2"/>
    </w:pPr>
    <w:rPr>
      <w:color w:val="404040" w:themeColor="text1" w:themeTint="BF"/>
      <w:sz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008"/>
    <w:pPr>
      <w:keepNext/>
      <w:spacing w:before="200"/>
      <w:outlineLvl w:val="3"/>
    </w:pPr>
    <w:rPr>
      <w:color w:val="404040" w:themeColor="text1" w:themeTint="BF"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E2008"/>
    <w:pPr>
      <w:keepNext/>
      <w:spacing w:before="200"/>
      <w:outlineLvl w:val="4"/>
    </w:pPr>
    <w:rPr>
      <w:color w:val="404040" w:themeColor="text1" w:themeTint="BF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EE2008"/>
    <w:pPr>
      <w:keepNext/>
      <w:spacing w:before="120"/>
      <w:outlineLvl w:val="5"/>
    </w:pPr>
    <w:rPr>
      <w:color w:val="595959" w:themeColor="text1" w:themeTint="A6"/>
      <w:sz w:val="24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EE2008"/>
    <w:pPr>
      <w:keepNext/>
      <w:spacing w:before="120"/>
      <w:outlineLvl w:val="6"/>
    </w:pPr>
    <w:rPr>
      <w:color w:val="595959" w:themeColor="text1" w:themeTint="A6"/>
      <w:sz w:val="24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EE2008"/>
    <w:pPr>
      <w:keepNext/>
      <w:spacing w:before="120"/>
      <w:outlineLvl w:val="7"/>
    </w:pPr>
    <w:rPr>
      <w:color w:val="595959" w:themeColor="text1" w:themeTint="A6"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EE2008"/>
    <w:pPr>
      <w:keepNext/>
      <w:spacing w:before="120"/>
      <w:outlineLvl w:val="8"/>
    </w:pPr>
    <w:rPr>
      <w:color w:val="595959" w:themeColor="text1" w:themeTint="A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D635A3"/>
    <w:pPr>
      <w:pBdr>
        <w:top w:val="single" w:sz="4" w:space="10" w:color="3FA535"/>
        <w:bottom w:val="single" w:sz="4" w:space="10" w:color="3FA535"/>
      </w:pBdr>
      <w:spacing w:before="360" w:after="360"/>
      <w:ind w:left="864" w:right="864"/>
      <w:jc w:val="center"/>
    </w:pPr>
    <w:rPr>
      <w:i/>
      <w:iCs/>
      <w:color w:val="25A9E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635A3"/>
    <w:rPr>
      <w:i/>
      <w:iCs/>
      <w:color w:val="25A9E1"/>
    </w:rPr>
  </w:style>
  <w:style w:type="paragraph" w:styleId="Zhlav">
    <w:name w:val="header"/>
    <w:basedOn w:val="Normln"/>
    <w:link w:val="ZhlavChar"/>
    <w:uiPriority w:val="99"/>
    <w:unhideWhenUsed/>
    <w:rsid w:val="006E14AE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  <w:sz w:val="28"/>
    </w:rPr>
  </w:style>
  <w:style w:type="character" w:customStyle="1" w:styleId="ZhlavChar">
    <w:name w:val="Záhlaví Char"/>
    <w:basedOn w:val="Standardnpsmoodstavce"/>
    <w:link w:val="Zhlav"/>
    <w:uiPriority w:val="99"/>
    <w:rsid w:val="006E14AE"/>
    <w:rPr>
      <w:color w:val="FFFFFF" w:themeColor="background1"/>
      <w:sz w:val="28"/>
    </w:rPr>
  </w:style>
  <w:style w:type="paragraph" w:styleId="Zpat">
    <w:name w:val="footer"/>
    <w:basedOn w:val="Normln"/>
    <w:link w:val="ZpatChar"/>
    <w:uiPriority w:val="99"/>
    <w:unhideWhenUsed/>
    <w:rsid w:val="00735C7B"/>
    <w:pPr>
      <w:tabs>
        <w:tab w:val="center" w:pos="4536"/>
        <w:tab w:val="right" w:pos="9072"/>
      </w:tabs>
      <w:spacing w:after="0" w:line="240" w:lineRule="auto"/>
    </w:pPr>
    <w:rPr>
      <w:i/>
      <w:color w:val="FFFFFF" w:themeColor="background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35C7B"/>
    <w:rPr>
      <w:i/>
      <w:color w:val="FFFFFF" w:themeColor="background1"/>
      <w:sz w:val="20"/>
    </w:rPr>
  </w:style>
  <w:style w:type="paragraph" w:customStyle="1" w:styleId="FreeForm">
    <w:name w:val="Free Form"/>
    <w:rsid w:val="00C37A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dn">
    <w:name w:val="Žádný"/>
    <w:rsid w:val="00767605"/>
  </w:style>
  <w:style w:type="character" w:customStyle="1" w:styleId="Hyperlink0">
    <w:name w:val="Hyperlink.0"/>
    <w:basedOn w:val="dn"/>
    <w:qFormat/>
    <w:rsid w:val="00C25719"/>
    <w:rPr>
      <w:color w:val="0070C0"/>
      <w:spacing w:val="0"/>
      <w:u w:val="single" w:color="0056D5"/>
    </w:rPr>
  </w:style>
  <w:style w:type="character" w:styleId="Hypertextovodkaz">
    <w:name w:val="Hyperlink"/>
    <w:uiPriority w:val="99"/>
    <w:unhideWhenUsed/>
    <w:rsid w:val="00C25719"/>
    <w:rPr>
      <w:color w:val="0070C0"/>
      <w:u w:val="single"/>
    </w:rPr>
  </w:style>
  <w:style w:type="character" w:styleId="Zstupntext">
    <w:name w:val="Placeholder Text"/>
    <w:basedOn w:val="Standardnpsmoodstavce"/>
    <w:uiPriority w:val="99"/>
    <w:semiHidden/>
    <w:rsid w:val="00767605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C66B63"/>
    <w:rPr>
      <w:color w:val="3FA535"/>
      <w:sz w:val="36"/>
    </w:rPr>
  </w:style>
  <w:style w:type="paragraph" w:customStyle="1" w:styleId="NADPISsekcezelen">
    <w:name w:val="NADPIS sekce zelený"/>
    <w:basedOn w:val="Normln"/>
    <w:next w:val="Normln"/>
    <w:link w:val="NADPISsekcezelenChar"/>
    <w:qFormat/>
    <w:rsid w:val="00A61BC3"/>
    <w:pPr>
      <w:keepNext/>
      <w:pBdr>
        <w:top w:val="single" w:sz="48" w:space="1" w:color="3FA535"/>
        <w:bottom w:val="single" w:sz="48" w:space="1" w:color="3FA535"/>
      </w:pBdr>
      <w:shd w:val="clear" w:color="auto" w:fill="3FA535"/>
      <w:spacing w:before="120" w:after="240"/>
      <w:jc w:val="center"/>
      <w:outlineLvl w:val="0"/>
    </w:pPr>
    <w:rPr>
      <w:smallCaps/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C66B63"/>
    <w:rPr>
      <w:color w:val="273583"/>
      <w:sz w:val="34"/>
    </w:rPr>
  </w:style>
  <w:style w:type="paragraph" w:styleId="Nzev">
    <w:name w:val="Title"/>
    <w:basedOn w:val="Normln"/>
    <w:next w:val="Normln"/>
    <w:link w:val="NzevChar"/>
    <w:uiPriority w:val="10"/>
    <w:qFormat/>
    <w:rsid w:val="002E7291"/>
    <w:pPr>
      <w:spacing w:after="0" w:line="240" w:lineRule="auto"/>
      <w:contextualSpacing/>
      <w:jc w:val="left"/>
    </w:pPr>
    <w:rPr>
      <w:rFonts w:eastAsiaTheme="majorEastAsia" w:cstheme="majorBidi"/>
      <w:color w:val="273583"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7291"/>
    <w:rPr>
      <w:rFonts w:eastAsiaTheme="majorEastAsia" w:cstheme="majorBidi"/>
      <w:color w:val="273583"/>
      <w:spacing w:val="-10"/>
      <w:kern w:val="28"/>
      <w:sz w:val="36"/>
      <w:szCs w:val="56"/>
    </w:rPr>
  </w:style>
  <w:style w:type="paragraph" w:customStyle="1" w:styleId="Popisobrzku">
    <w:name w:val="Popis obrázku"/>
    <w:basedOn w:val="Normln"/>
    <w:next w:val="Obrzek"/>
    <w:link w:val="PopisobrzkuChar"/>
    <w:qFormat/>
    <w:rsid w:val="00875DFF"/>
    <w:pPr>
      <w:keepNext/>
      <w:numPr>
        <w:numId w:val="2"/>
      </w:numPr>
      <w:spacing w:after="240"/>
      <w:ind w:left="1276" w:hanging="1276"/>
    </w:pPr>
    <w:rPr>
      <w:color w:val="273583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opisobrzkuChar">
    <w:name w:val="Popis obrázku Char"/>
    <w:basedOn w:val="Standardnpsmoodstavce"/>
    <w:link w:val="Popisobrzku"/>
    <w:rsid w:val="00875DFF"/>
    <w:rPr>
      <w:color w:val="273583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48"/>
    <w:rPr>
      <w:rFonts w:ascii="Segoe UI" w:hAnsi="Segoe UI" w:cs="Segoe UI"/>
      <w:sz w:val="18"/>
      <w:szCs w:val="18"/>
    </w:rPr>
  </w:style>
  <w:style w:type="paragraph" w:customStyle="1" w:styleId="NADPISsekcemodr">
    <w:name w:val="NADPIS sekce modrý"/>
    <w:basedOn w:val="Normln"/>
    <w:next w:val="PODNADPIS"/>
    <w:link w:val="NADPISsekcemodrChar"/>
    <w:qFormat/>
    <w:rsid w:val="0027684E"/>
    <w:pPr>
      <w:keepNext/>
      <w:widowControl w:val="0"/>
      <w:numPr>
        <w:numId w:val="6"/>
      </w:numPr>
      <w:pBdr>
        <w:top w:val="single" w:sz="4" w:space="1" w:color="273583"/>
        <w:bottom w:val="single" w:sz="4" w:space="1" w:color="273583"/>
      </w:pBdr>
      <w:shd w:val="clear" w:color="auto" w:fill="273583"/>
      <w:spacing w:before="120" w:after="240"/>
      <w:ind w:left="426" w:hanging="426"/>
      <w:jc w:val="center"/>
      <w:outlineLvl w:val="0"/>
    </w:pPr>
    <w:rPr>
      <w:rFonts w:asciiTheme="majorHAnsi" w:hAnsiTheme="majorHAnsi"/>
      <w:smallCaps/>
      <w:color w:val="FFFFFF" w:themeColor="background1"/>
      <w:sz w:val="44"/>
    </w:rPr>
  </w:style>
  <w:style w:type="character" w:customStyle="1" w:styleId="NADPISsekcemodrChar">
    <w:name w:val="NADPIS sekce modrý Char"/>
    <w:basedOn w:val="Standardnpsmoodstavce"/>
    <w:link w:val="NADPISsekcemodr"/>
    <w:rsid w:val="0027684E"/>
    <w:rPr>
      <w:rFonts w:asciiTheme="majorHAnsi" w:hAnsiTheme="majorHAnsi"/>
      <w:smallCaps/>
      <w:color w:val="FFFFFF" w:themeColor="background1"/>
      <w:sz w:val="44"/>
      <w:shd w:val="clear" w:color="auto" w:fill="273583"/>
    </w:rPr>
  </w:style>
  <w:style w:type="paragraph" w:styleId="Odstavecseseznamem">
    <w:name w:val="List Paragraph"/>
    <w:basedOn w:val="Normln"/>
    <w:link w:val="OdstavecseseznamemChar"/>
    <w:uiPriority w:val="34"/>
    <w:rsid w:val="00BD7E5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25E77"/>
    <w:rPr>
      <w:rFonts w:ascii="INFOMATIC Extended Light" w:hAnsi="INFOMATIC Extended Light"/>
    </w:rPr>
  </w:style>
  <w:style w:type="table" w:styleId="Mkatabulky">
    <w:name w:val="Table Grid"/>
    <w:aliases w:val="MAP"/>
    <w:basedOn w:val="Normlntabulka"/>
    <w:uiPriority w:val="39"/>
    <w:rsid w:val="00063FCF"/>
    <w:pPr>
      <w:spacing w:after="0" w:line="240" w:lineRule="auto"/>
    </w:pPr>
    <w:tblPr>
      <w:tblStyleRowBandSize w:val="1"/>
      <w:tblStyleColBandSize w:val="1"/>
      <w:tblBorders>
        <w:top w:val="single" w:sz="6" w:space="0" w:color="273583"/>
        <w:left w:val="single" w:sz="6" w:space="0" w:color="273583"/>
        <w:bottom w:val="single" w:sz="6" w:space="0" w:color="273583"/>
        <w:right w:val="single" w:sz="6" w:space="0" w:color="273583"/>
        <w:insideH w:val="single" w:sz="6" w:space="0" w:color="273583"/>
        <w:insideV w:val="single" w:sz="6" w:space="0" w:color="273583"/>
      </w:tblBorders>
    </w:tblPr>
    <w:tblStylePr w:type="firstRow"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73583"/>
      </w:tcPr>
    </w:tblStylePr>
    <w:tblStylePr w:type="lastRow"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73583"/>
      </w:tcPr>
    </w:tblStylePr>
    <w:tblStylePr w:type="firstCol">
      <w:rPr>
        <w:b/>
        <w:color w:val="273583"/>
      </w:rPr>
    </w:tblStylePr>
    <w:tblStylePr w:type="lastCol">
      <w:rPr>
        <w:b/>
        <w:color w:val="273583"/>
      </w:rPr>
    </w:tblStylePr>
    <w:tblStylePr w:type="band1Vert">
      <w:tblPr/>
      <w:tcPr>
        <w:shd w:val="clear" w:color="auto" w:fill="CCF0FF"/>
      </w:tcPr>
    </w:tblStylePr>
    <w:tblStylePr w:type="band1Horz">
      <w:tblPr/>
      <w:tcPr>
        <w:shd w:val="clear" w:color="auto" w:fill="CCF0FF"/>
      </w:tcPr>
    </w:tblStylePr>
    <w:tblStylePr w:type="neCell">
      <w:rPr>
        <w:color w:val="FFFFFF" w:themeColor="background1"/>
      </w:rPr>
    </w:tblStylePr>
    <w:tblStylePr w:type="nwCell">
      <w:rPr>
        <w:color w:val="FFFFFF" w:themeColor="background1"/>
      </w:rPr>
    </w:tblStylePr>
    <w:tblStylePr w:type="seCell">
      <w:rPr>
        <w:color w:val="FFFFFF" w:themeColor="background1"/>
      </w:rPr>
    </w:tblStylePr>
    <w:tblStylePr w:type="swCell">
      <w:rPr>
        <w:color w:val="FFFFFF" w:themeColor="background1"/>
      </w:rPr>
    </w:tblStylePr>
  </w:style>
  <w:style w:type="paragraph" w:customStyle="1" w:styleId="Hlavika">
    <w:name w:val="Hlavička"/>
    <w:basedOn w:val="Normln"/>
    <w:link w:val="HlavikaChar"/>
    <w:rsid w:val="002E3F8D"/>
    <w:pPr>
      <w:tabs>
        <w:tab w:val="right" w:pos="2268"/>
        <w:tab w:val="left" w:pos="2552"/>
      </w:tabs>
      <w:contextualSpacing/>
    </w:pPr>
  </w:style>
  <w:style w:type="character" w:styleId="Odkazintenzivn">
    <w:name w:val="Intense Reference"/>
    <w:basedOn w:val="Standardnpsmoodstavce"/>
    <w:uiPriority w:val="32"/>
    <w:rsid w:val="00C25719"/>
    <w:rPr>
      <w:b/>
      <w:bCs/>
      <w:smallCaps/>
      <w:color w:val="3FA535"/>
      <w:spacing w:val="5"/>
    </w:rPr>
  </w:style>
  <w:style w:type="character" w:customStyle="1" w:styleId="HlavikaChar">
    <w:name w:val="Hlavička Char"/>
    <w:basedOn w:val="Standardnpsmoodstavce"/>
    <w:link w:val="Hlavika"/>
    <w:rsid w:val="002E3F8D"/>
    <w:rPr>
      <w:rFonts w:ascii="INFOMATIC Thin" w:hAnsi="INFOMATIC Thin"/>
    </w:rPr>
  </w:style>
  <w:style w:type="character" w:customStyle="1" w:styleId="NADPISsekcezelenChar">
    <w:name w:val="NADPIS sekce zelený Char"/>
    <w:basedOn w:val="Standardnpsmoodstavce"/>
    <w:link w:val="NADPISsekcezelen"/>
    <w:rsid w:val="00A61BC3"/>
    <w:rPr>
      <w:smallCaps/>
      <w:color w:val="FFFFFF" w:themeColor="background1"/>
      <w:shd w:val="clear" w:color="auto" w:fill="3FA535"/>
    </w:rPr>
  </w:style>
  <w:style w:type="paragraph" w:customStyle="1" w:styleId="PODNADPIS">
    <w:name w:val="PODNADPIS"/>
    <w:basedOn w:val="NADPISsekcemodr"/>
    <w:next w:val="Normln"/>
    <w:link w:val="PODNADPISChar"/>
    <w:qFormat/>
    <w:rsid w:val="00513BDB"/>
    <w:pPr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after="160"/>
      <w:outlineLvl w:val="9"/>
    </w:pPr>
    <w:rPr>
      <w:smallCaps w:val="0"/>
      <w:color w:val="3FA535"/>
      <w:spacing w:val="40"/>
      <w:sz w:val="26"/>
    </w:rPr>
  </w:style>
  <w:style w:type="table" w:customStyle="1" w:styleId="IMMain">
    <w:name w:val="IM Main"/>
    <w:basedOn w:val="Normlntabulka"/>
    <w:uiPriority w:val="99"/>
    <w:rsid w:val="006C7319"/>
    <w:pPr>
      <w:spacing w:after="0" w:line="240" w:lineRule="auto"/>
    </w:pPr>
    <w:rPr>
      <w:rFonts w:ascii="INFOMATIC Thin" w:hAnsi="INFOMATIC Thi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0093FF"/>
        <w:left w:val="single" w:sz="4" w:space="0" w:color="0093FF"/>
        <w:bottom w:val="single" w:sz="4" w:space="0" w:color="0093FF"/>
        <w:right w:val="single" w:sz="4" w:space="0" w:color="0093FF"/>
        <w:insideH w:val="single" w:sz="4" w:space="0" w:color="0093FF"/>
        <w:insideV w:val="single" w:sz="4" w:space="0" w:color="0093FF"/>
      </w:tblBorders>
    </w:tblPr>
    <w:tblStylePr w:type="firstRow">
      <w:pPr>
        <w:wordWrap/>
        <w:spacing w:beforeLines="0" w:before="0" w:beforeAutospacing="0" w:afterLines="0" w:after="0" w:afterAutospacing="0" w:line="288" w:lineRule="auto"/>
        <w:contextualSpacing/>
        <w:jc w:val="left"/>
      </w:pPr>
      <w:rPr>
        <w:rFonts w:ascii="INFOMATIC Thin" w:hAnsi="INFOMATIC Thin"/>
        <w:b/>
        <w:bCs/>
        <w:color w:val="FFFFFF" w:themeColor="background1"/>
        <w:sz w:val="22"/>
      </w:rPr>
      <w:tblPr/>
      <w:tcPr>
        <w:tcBorders>
          <w:top w:val="single" w:sz="4" w:space="0" w:color="0093FF"/>
          <w:left w:val="single" w:sz="4" w:space="0" w:color="0093FF"/>
          <w:bottom w:val="single" w:sz="4" w:space="0" w:color="0093FF"/>
          <w:right w:val="single" w:sz="4" w:space="0" w:color="0093FF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3FF"/>
      </w:tcPr>
    </w:tblStylePr>
    <w:tblStylePr w:type="lastRow">
      <w:pPr>
        <w:wordWrap/>
        <w:spacing w:beforeLines="0" w:before="0" w:beforeAutospacing="0" w:afterLines="0" w:after="120" w:afterAutospacing="0" w:line="24" w:lineRule="atLeast"/>
        <w:contextualSpacing/>
        <w:jc w:val="left"/>
      </w:pPr>
      <w:rPr>
        <w:rFonts w:ascii="INFOMATIC Thin" w:hAnsi="INFOMATIC Thin"/>
        <w:b/>
        <w:bCs/>
        <w:color w:val="FFFFFF" w:themeColor="background1"/>
        <w:sz w:val="22"/>
      </w:rPr>
      <w:tblPr/>
      <w:tcPr>
        <w:tcBorders>
          <w:top w:val="single" w:sz="4" w:space="0" w:color="0093FF"/>
          <w:left w:val="single" w:sz="4" w:space="0" w:color="0093FF"/>
          <w:bottom w:val="single" w:sz="4" w:space="0" w:color="0093FF"/>
          <w:right w:val="single" w:sz="4" w:space="0" w:color="0093FF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3F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0093FF"/>
          <w:left w:val="single" w:sz="4" w:space="0" w:color="0093FF"/>
          <w:bottom w:val="single" w:sz="4" w:space="0" w:color="0093FF"/>
          <w:right w:val="single" w:sz="4" w:space="0" w:color="0093FF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3F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0093FF"/>
          <w:left w:val="single" w:sz="4" w:space="0" w:color="0093FF"/>
          <w:bottom w:val="single" w:sz="4" w:space="0" w:color="0093FF"/>
          <w:right w:val="single" w:sz="4" w:space="0" w:color="0093FF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3FF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pPr>
        <w:wordWrap/>
        <w:spacing w:beforeLines="0" w:before="0" w:beforeAutospacing="0" w:afterLines="0" w:after="0" w:afterAutospacing="0" w:line="24" w:lineRule="atLeast"/>
        <w:contextualSpacing/>
        <w:jc w:val="left"/>
      </w:pPr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  <w:shd w:val="clear" w:color="auto" w:fill="8FCFFF"/>
      </w:tcPr>
    </w:tblStylePr>
    <w:tblStylePr w:type="band2Horz">
      <w:pPr>
        <w:wordWrap/>
        <w:spacing w:beforeLines="0" w:before="0" w:beforeAutospacing="0" w:afterLines="0" w:after="0" w:afterAutospacing="0" w:line="24" w:lineRule="atLeast"/>
        <w:contextualSpacing/>
        <w:jc w:val="left"/>
      </w:pPr>
      <w:tblPr/>
      <w:tcPr>
        <w:shd w:val="clear" w:color="auto" w:fill="C1E4FF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PODNADPISChar">
    <w:name w:val="PODNADPIS Char"/>
    <w:basedOn w:val="Standardnpsmoodstavce"/>
    <w:link w:val="PODNADPIS"/>
    <w:rsid w:val="00513BDB"/>
    <w:rPr>
      <w:rFonts w:asciiTheme="majorHAnsi" w:hAnsiTheme="majorHAnsi"/>
      <w:color w:val="3FA535"/>
      <w:spacing w:val="40"/>
      <w:sz w:val="26"/>
    </w:rPr>
  </w:style>
  <w:style w:type="character" w:customStyle="1" w:styleId="Nadpis7Char">
    <w:name w:val="Nadpis 7 Char"/>
    <w:basedOn w:val="Standardnpsmoodstavce"/>
    <w:link w:val="Nadpis7"/>
    <w:uiPriority w:val="9"/>
    <w:rsid w:val="00EE2008"/>
    <w:rPr>
      <w:color w:val="595959" w:themeColor="text1" w:themeTint="A6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EE2008"/>
    <w:rPr>
      <w:color w:val="595959" w:themeColor="text1" w:themeTint="A6"/>
      <w:sz w:val="24"/>
    </w:rPr>
  </w:style>
  <w:style w:type="character" w:customStyle="1" w:styleId="Nadpis9Char">
    <w:name w:val="Nadpis 9 Char"/>
    <w:basedOn w:val="Standardnpsmoodstavce"/>
    <w:link w:val="Nadpis9"/>
    <w:uiPriority w:val="9"/>
    <w:rsid w:val="00EE2008"/>
    <w:rPr>
      <w:color w:val="595959" w:themeColor="text1" w:themeTint="A6"/>
      <w:sz w:val="24"/>
    </w:rPr>
  </w:style>
  <w:style w:type="paragraph" w:customStyle="1" w:styleId="Obrzek">
    <w:name w:val="Obrázek"/>
    <w:basedOn w:val="Normln"/>
    <w:next w:val="Normln"/>
    <w:link w:val="ObrzekChar"/>
    <w:qFormat/>
    <w:rsid w:val="00875DFF"/>
    <w:pPr>
      <w:jc w:val="center"/>
    </w:pPr>
  </w:style>
  <w:style w:type="character" w:customStyle="1" w:styleId="ObrzekChar">
    <w:name w:val="Obrázek Char"/>
    <w:basedOn w:val="Standardnpsmoodstavce"/>
    <w:link w:val="Obrzek"/>
    <w:rsid w:val="00875DFF"/>
  </w:style>
  <w:style w:type="paragraph" w:customStyle="1" w:styleId="INFO">
    <w:name w:val="INFO"/>
    <w:basedOn w:val="Odstavecseseznamem"/>
    <w:link w:val="INFOChar"/>
    <w:qFormat/>
    <w:rsid w:val="00ED645A"/>
    <w:pPr>
      <w:numPr>
        <w:numId w:val="5"/>
      </w:numPr>
      <w:pBdr>
        <w:top w:val="single" w:sz="4" w:space="1" w:color="25A9E1" w:shadow="1"/>
        <w:left w:val="single" w:sz="4" w:space="4" w:color="25A9E1" w:shadow="1"/>
        <w:bottom w:val="single" w:sz="4" w:space="1" w:color="25A9E1" w:shadow="1"/>
        <w:right w:val="single" w:sz="4" w:space="4" w:color="25A9E1" w:shadow="1"/>
      </w:pBdr>
      <w:shd w:val="clear" w:color="auto" w:fill="CCF0FF"/>
      <w:spacing w:before="120"/>
      <w:ind w:left="709" w:right="425" w:hanging="425"/>
    </w:pPr>
    <w:rPr>
      <w:rFonts w:asciiTheme="majorHAnsi" w:hAnsiTheme="majorHAnsi"/>
      <w:i/>
      <w:color w:val="25A9E1"/>
    </w:rPr>
  </w:style>
  <w:style w:type="character" w:customStyle="1" w:styleId="INFOChar">
    <w:name w:val="INFO Char"/>
    <w:basedOn w:val="OdstavecseseznamemChar"/>
    <w:link w:val="INFO"/>
    <w:rsid w:val="00ED645A"/>
    <w:rPr>
      <w:rFonts w:asciiTheme="majorHAnsi" w:hAnsiTheme="majorHAnsi"/>
      <w:i/>
      <w:color w:val="25A9E1"/>
      <w:shd w:val="clear" w:color="auto" w:fill="CCF0FF"/>
    </w:rPr>
  </w:style>
  <w:style w:type="paragraph" w:customStyle="1" w:styleId="Odrky">
    <w:name w:val="Odrážky"/>
    <w:basedOn w:val="Normln"/>
    <w:link w:val="OdrkyChar"/>
    <w:qFormat/>
    <w:rsid w:val="007C56C4"/>
    <w:pPr>
      <w:numPr>
        <w:numId w:val="1"/>
      </w:numPr>
      <w:contextualSpacing/>
    </w:pPr>
  </w:style>
  <w:style w:type="character" w:customStyle="1" w:styleId="OdrkyChar">
    <w:name w:val="Odrážky Char"/>
    <w:basedOn w:val="OdstavecseseznamemChar"/>
    <w:link w:val="Odrky"/>
    <w:rsid w:val="007C56C4"/>
    <w:rPr>
      <w:rFonts w:ascii="INFOMATIC Extended Light" w:hAnsi="INFOMATIC Extended Light"/>
    </w:rPr>
  </w:style>
  <w:style w:type="character" w:customStyle="1" w:styleId="Nadpis3Char">
    <w:name w:val="Nadpis 3 Char"/>
    <w:basedOn w:val="Standardnpsmoodstavce"/>
    <w:link w:val="Nadpis3"/>
    <w:uiPriority w:val="9"/>
    <w:rsid w:val="00761979"/>
    <w:rPr>
      <w:color w:val="404040" w:themeColor="text1" w:themeTint="BF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EE2008"/>
    <w:rPr>
      <w:color w:val="404040" w:themeColor="text1" w:themeTint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EE2008"/>
    <w:rPr>
      <w:color w:val="404040" w:themeColor="text1" w:themeTint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EE2008"/>
    <w:rPr>
      <w:color w:val="595959" w:themeColor="text1" w:themeTint="A6"/>
      <w:sz w:val="24"/>
    </w:rPr>
  </w:style>
  <w:style w:type="paragraph" w:customStyle="1" w:styleId="vod">
    <w:name w:val="Úvod"/>
    <w:basedOn w:val="Normln"/>
    <w:next w:val="PODNADPIS"/>
    <w:link w:val="vodChar"/>
    <w:qFormat/>
    <w:rsid w:val="0057000B"/>
    <w:pPr>
      <w:spacing w:before="120"/>
      <w:jc w:val="center"/>
    </w:pPr>
    <w:rPr>
      <w:color w:val="3FA535"/>
      <w:sz w:val="52"/>
      <w:szCs w:val="52"/>
    </w:rPr>
  </w:style>
  <w:style w:type="character" w:customStyle="1" w:styleId="vodChar">
    <w:name w:val="Úvod Char"/>
    <w:basedOn w:val="Standardnpsmoodstavce"/>
    <w:link w:val="vod"/>
    <w:rsid w:val="0057000B"/>
    <w:rPr>
      <w:color w:val="3FA535"/>
      <w:sz w:val="52"/>
      <w:szCs w:val="52"/>
    </w:rPr>
  </w:style>
  <w:style w:type="paragraph" w:customStyle="1" w:styleId="Vlastnosti">
    <w:name w:val="Vlastnosti"/>
    <w:basedOn w:val="Normln"/>
    <w:link w:val="VlastnostiChar"/>
    <w:rsid w:val="00D635A3"/>
    <w:pPr>
      <w:tabs>
        <w:tab w:val="right" w:pos="2835"/>
      </w:tabs>
    </w:pPr>
    <w:rPr>
      <w:color w:val="273583"/>
    </w:rPr>
  </w:style>
  <w:style w:type="character" w:customStyle="1" w:styleId="VlastnostiChar">
    <w:name w:val="Vlastnosti Char"/>
    <w:basedOn w:val="HlavikaChar"/>
    <w:link w:val="Vlastnosti"/>
    <w:rsid w:val="00D635A3"/>
    <w:rPr>
      <w:rFonts w:ascii="INFOMATIC Thin" w:hAnsi="INFOMATIC Thin"/>
      <w:color w:val="273583"/>
    </w:rPr>
  </w:style>
  <w:style w:type="table" w:customStyle="1" w:styleId="IMVerze">
    <w:name w:val="IM Verze"/>
    <w:basedOn w:val="Normlntabulka"/>
    <w:uiPriority w:val="99"/>
    <w:rsid w:val="0020016A"/>
    <w:pPr>
      <w:spacing w:before="120" w:after="120" w:line="240" w:lineRule="auto"/>
    </w:pPr>
    <w:rPr>
      <w:rFonts w:ascii="INFOMATIC Thin" w:hAnsi="INFOMATIC Thin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0093FF"/>
        <w:left w:val="single" w:sz="4" w:space="0" w:color="0093FF"/>
        <w:bottom w:val="single" w:sz="4" w:space="0" w:color="0093FF"/>
        <w:right w:val="single" w:sz="4" w:space="0" w:color="0093FF"/>
        <w:insideH w:val="single" w:sz="4" w:space="0" w:color="0093FF"/>
        <w:insideV w:val="single" w:sz="4" w:space="0" w:color="0093FF"/>
      </w:tblBorders>
    </w:tbl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INFOMATIC Thin" w:hAnsi="INFOMATIC Thin"/>
        <w:b/>
        <w:bCs/>
        <w:color w:val="FFFFFF" w:themeColor="background1"/>
        <w:sz w:val="22"/>
      </w:rPr>
      <w:tblPr/>
      <w:trPr>
        <w:tblHeader/>
      </w:trPr>
      <w:tcPr>
        <w:tcBorders>
          <w:top w:val="single" w:sz="4" w:space="0" w:color="0093FF"/>
          <w:left w:val="single" w:sz="4" w:space="0" w:color="0093FF"/>
          <w:bottom w:val="single" w:sz="4" w:space="0" w:color="0093FF"/>
          <w:right w:val="single" w:sz="4" w:space="0" w:color="0093FF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3FF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INFOMATIC Thin" w:hAnsi="INFOMATIC Thin"/>
        <w:b/>
        <w:bCs/>
        <w:color w:val="FFFFFF" w:themeColor="background1"/>
        <w:sz w:val="22"/>
      </w:rPr>
      <w:tblPr/>
      <w:tcPr>
        <w:tcBorders>
          <w:top w:val="single" w:sz="4" w:space="0" w:color="0093FF"/>
          <w:left w:val="single" w:sz="4" w:space="0" w:color="0093FF"/>
          <w:bottom w:val="single" w:sz="4" w:space="0" w:color="0093FF"/>
          <w:right w:val="single" w:sz="4" w:space="0" w:color="0093FF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3FF"/>
        <w:vAlign w:val="center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0093FF"/>
          <w:left w:val="single" w:sz="4" w:space="0" w:color="0093FF"/>
          <w:bottom w:val="single" w:sz="4" w:space="0" w:color="0093FF"/>
          <w:right w:val="single" w:sz="4" w:space="0" w:color="0093FF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3F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0093FF"/>
          <w:left w:val="single" w:sz="4" w:space="0" w:color="0093FF"/>
          <w:bottom w:val="single" w:sz="4" w:space="0" w:color="0093FF"/>
          <w:right w:val="single" w:sz="4" w:space="0" w:color="0093FF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3FF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  <w:shd w:val="clear" w:color="auto" w:fill="8FCFFF"/>
        <w:vAlign w:val="center"/>
      </w:tcPr>
    </w:tblStylePr>
    <w:tblStylePr w:type="band2Horz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tblPr/>
      <w:tcPr>
        <w:shd w:val="clear" w:color="auto" w:fill="C1E4FF"/>
        <w:vAlign w:val="center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Zpat2">
    <w:name w:val="Zápatí 2"/>
    <w:basedOn w:val="Normln"/>
    <w:link w:val="Zpat2Char"/>
    <w:rsid w:val="00C32169"/>
    <w:pPr>
      <w:tabs>
        <w:tab w:val="right" w:pos="9354"/>
      </w:tabs>
    </w:pPr>
    <w:rPr>
      <w:spacing w:val="-2"/>
      <w:sz w:val="20"/>
      <w:szCs w:val="20"/>
    </w:rPr>
  </w:style>
  <w:style w:type="paragraph" w:styleId="Nadpisobsahu">
    <w:name w:val="TOC Heading"/>
    <w:basedOn w:val="vod"/>
    <w:next w:val="Normln"/>
    <w:uiPriority w:val="39"/>
    <w:unhideWhenUsed/>
    <w:rsid w:val="00DE156D"/>
    <w:pPr>
      <w:pBdr>
        <w:left w:val="single" w:sz="48" w:space="4" w:color="3FA535"/>
      </w:pBdr>
    </w:pPr>
  </w:style>
  <w:style w:type="character" w:customStyle="1" w:styleId="Zpat2Char">
    <w:name w:val="Zápatí 2 Char"/>
    <w:basedOn w:val="Standardnpsmoodstavce"/>
    <w:link w:val="Zpat2"/>
    <w:rsid w:val="00C32169"/>
    <w:rPr>
      <w:rFonts w:ascii="Arial" w:hAnsi="Arial"/>
      <w:spacing w:val="-2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C25719"/>
    <w:pPr>
      <w:tabs>
        <w:tab w:val="left" w:pos="442"/>
        <w:tab w:val="right" w:leader="dot" w:pos="9344"/>
      </w:tabs>
      <w:spacing w:after="20"/>
    </w:pPr>
    <w:rPr>
      <w:color w:val="3FA535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D635A3"/>
    <w:pPr>
      <w:tabs>
        <w:tab w:val="left" w:pos="880"/>
        <w:tab w:val="right" w:leader="dot" w:pos="9344"/>
      </w:tabs>
      <w:spacing w:after="20"/>
      <w:ind w:left="221"/>
      <w:contextualSpacing/>
    </w:pPr>
    <w:rPr>
      <w:color w:val="25A9E1"/>
    </w:rPr>
  </w:style>
  <w:style w:type="paragraph" w:styleId="Obsah3">
    <w:name w:val="toc 3"/>
    <w:basedOn w:val="Normln"/>
    <w:next w:val="Normln"/>
    <w:autoRedefine/>
    <w:uiPriority w:val="39"/>
    <w:unhideWhenUsed/>
    <w:rsid w:val="00D635A3"/>
    <w:pPr>
      <w:tabs>
        <w:tab w:val="left" w:pos="1320"/>
        <w:tab w:val="right" w:leader="dot" w:pos="9344"/>
      </w:tabs>
      <w:spacing w:after="20"/>
      <w:ind w:left="442"/>
      <w:contextualSpacing/>
    </w:pPr>
    <w:rPr>
      <w:color w:val="404040" w:themeColor="text1" w:themeTint="BF"/>
      <w:sz w:val="20"/>
    </w:rPr>
  </w:style>
  <w:style w:type="paragraph" w:styleId="Obsah4">
    <w:name w:val="toc 4"/>
    <w:basedOn w:val="Normln"/>
    <w:next w:val="Normln"/>
    <w:autoRedefine/>
    <w:uiPriority w:val="39"/>
    <w:unhideWhenUsed/>
    <w:rsid w:val="00D635A3"/>
    <w:pPr>
      <w:tabs>
        <w:tab w:val="left" w:pos="1760"/>
        <w:tab w:val="right" w:leader="dot" w:pos="9344"/>
      </w:tabs>
      <w:spacing w:after="20"/>
      <w:ind w:left="658"/>
      <w:contextualSpacing/>
    </w:pPr>
    <w:rPr>
      <w:color w:val="404040" w:themeColor="text1" w:themeTint="BF"/>
      <w:sz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01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1CD"/>
    <w:rPr>
      <w:rFonts w:ascii="INFOMATIC Thin" w:hAnsi="INFOMATIC Thi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01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01CD"/>
    <w:rPr>
      <w:rFonts w:ascii="INFOMATIC Thin" w:hAnsi="INFOMATIC Thin"/>
      <w:b/>
      <w:bCs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4F62C6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F62C6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F62C6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F62C6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F62C6"/>
    <w:pPr>
      <w:spacing w:after="100"/>
      <w:ind w:left="1760"/>
      <w:jc w:val="left"/>
    </w:pPr>
    <w:rPr>
      <w:rFonts w:eastAsiaTheme="minorEastAsia"/>
      <w:lang w:eastAsia="cs-CZ"/>
    </w:rPr>
  </w:style>
  <w:style w:type="paragraph" w:customStyle="1" w:styleId="PopisTabulky">
    <w:name w:val="Popis Tabulky"/>
    <w:basedOn w:val="Popisobrzku"/>
    <w:next w:val="Normln"/>
    <w:link w:val="PopisTabulkyChar"/>
    <w:qFormat/>
    <w:rsid w:val="00151EB7"/>
    <w:pPr>
      <w:numPr>
        <w:numId w:val="3"/>
      </w:numPr>
      <w:spacing w:before="120" w:after="120"/>
      <w:ind w:left="1134" w:hanging="1134"/>
    </w:pPr>
  </w:style>
  <w:style w:type="paragraph" w:styleId="Seznamobrzk">
    <w:name w:val="table of figures"/>
    <w:basedOn w:val="Normln"/>
    <w:next w:val="Normln"/>
    <w:uiPriority w:val="99"/>
    <w:unhideWhenUsed/>
    <w:rsid w:val="00406328"/>
    <w:pPr>
      <w:spacing w:after="0"/>
    </w:pPr>
  </w:style>
  <w:style w:type="character" w:customStyle="1" w:styleId="PopisTabulkyChar">
    <w:name w:val="Popis Tabulky Char"/>
    <w:basedOn w:val="PopisobrzkuChar"/>
    <w:link w:val="PopisTabulky"/>
    <w:rsid w:val="00151EB7"/>
    <w:rPr>
      <w:color w:val="273583"/>
      <w:sz w:val="20"/>
    </w:rPr>
  </w:style>
  <w:style w:type="character" w:styleId="Zdraznnjemn">
    <w:name w:val="Subtle Emphasis"/>
    <w:basedOn w:val="Standardnpsmoodstavce"/>
    <w:uiPriority w:val="19"/>
    <w:qFormat/>
    <w:rsid w:val="00BC4590"/>
    <w:rPr>
      <w:i/>
      <w:iCs/>
      <w:color w:val="25A9E1"/>
    </w:rPr>
  </w:style>
  <w:style w:type="character" w:styleId="Zdraznn">
    <w:name w:val="Emphasis"/>
    <w:basedOn w:val="Standardnpsmoodstavce"/>
    <w:uiPriority w:val="20"/>
    <w:qFormat/>
    <w:rsid w:val="00C25719"/>
    <w:rPr>
      <w:i/>
      <w:iCs/>
      <w:color w:val="3FA535"/>
    </w:rPr>
  </w:style>
  <w:style w:type="character" w:styleId="Zdraznnintenzivn">
    <w:name w:val="Intense Emphasis"/>
    <w:basedOn w:val="Standardnpsmoodstavce"/>
    <w:uiPriority w:val="21"/>
    <w:qFormat/>
    <w:rsid w:val="00BC4590"/>
    <w:rPr>
      <w:b/>
      <w:i/>
      <w:iCs/>
      <w:color w:val="273583"/>
    </w:rPr>
  </w:style>
  <w:style w:type="character" w:styleId="Sledovanodkaz">
    <w:name w:val="FollowedHyperlink"/>
    <w:basedOn w:val="Standardnpsmoodstavce"/>
    <w:uiPriority w:val="99"/>
    <w:semiHidden/>
    <w:unhideWhenUsed/>
    <w:rsid w:val="0039294B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551408"/>
    <w:pPr>
      <w:spacing w:after="0" w:line="240" w:lineRule="auto"/>
    </w:pPr>
    <w:rPr>
      <w:rFonts w:ascii="INFOMATIC Thin" w:hAnsi="INFOMATIC Thin"/>
    </w:rPr>
  </w:style>
  <w:style w:type="paragraph" w:customStyle="1" w:styleId="KOMENT">
    <w:name w:val="KOMENTÁŘ"/>
    <w:basedOn w:val="Normln"/>
    <w:next w:val="Normln"/>
    <w:link w:val="KOMENTChar"/>
    <w:qFormat/>
    <w:rsid w:val="00ED645A"/>
    <w:pPr>
      <w:numPr>
        <w:numId w:val="4"/>
      </w:numPr>
      <w:pBdr>
        <w:top w:val="single" w:sz="4" w:space="1" w:color="3FA535" w:shadow="1"/>
        <w:left w:val="single" w:sz="4" w:space="4" w:color="3FA535" w:shadow="1"/>
        <w:bottom w:val="single" w:sz="4" w:space="1" w:color="3FA535" w:shadow="1"/>
        <w:right w:val="single" w:sz="4" w:space="4" w:color="3FA535" w:shadow="1"/>
      </w:pBdr>
      <w:shd w:val="clear" w:color="auto" w:fill="E1FFDD"/>
      <w:ind w:left="709" w:right="423" w:hanging="425"/>
      <w:contextualSpacing/>
    </w:pPr>
    <w:rPr>
      <w:rFonts w:asciiTheme="majorHAnsi" w:hAnsiTheme="majorHAnsi"/>
      <w:i/>
      <w:color w:val="3FA535"/>
    </w:rPr>
  </w:style>
  <w:style w:type="character" w:customStyle="1" w:styleId="KOMENTChar">
    <w:name w:val="KOMENTÁŘ Char"/>
    <w:basedOn w:val="Standardnpsmoodstavce"/>
    <w:link w:val="KOMENT"/>
    <w:rsid w:val="00ED645A"/>
    <w:rPr>
      <w:rFonts w:asciiTheme="majorHAnsi" w:hAnsiTheme="majorHAnsi"/>
      <w:i/>
      <w:color w:val="3FA535"/>
      <w:shd w:val="clear" w:color="auto" w:fill="E1FFDD"/>
    </w:rPr>
  </w:style>
  <w:style w:type="paragraph" w:customStyle="1" w:styleId="slovn">
    <w:name w:val="Číslování"/>
    <w:basedOn w:val="Normln"/>
    <w:link w:val="slovnChar"/>
    <w:qFormat/>
    <w:rsid w:val="00C037E9"/>
    <w:pPr>
      <w:numPr>
        <w:numId w:val="11"/>
      </w:numPr>
      <w:ind w:left="357" w:hanging="357"/>
      <w:contextualSpacing/>
    </w:pPr>
  </w:style>
  <w:style w:type="paragraph" w:styleId="Podnadpis0">
    <w:name w:val="Subtitle"/>
    <w:basedOn w:val="Normln"/>
    <w:next w:val="Normln"/>
    <w:link w:val="PodnadpisChar0"/>
    <w:uiPriority w:val="11"/>
    <w:qFormat/>
    <w:rsid w:val="00C037E9"/>
    <w:pPr>
      <w:numPr>
        <w:ilvl w:val="1"/>
      </w:numPr>
      <w:spacing w:after="160"/>
    </w:pPr>
    <w:rPr>
      <w:rFonts w:eastAsiaTheme="minorEastAsia"/>
      <w:b/>
      <w:color w:val="273583"/>
      <w:spacing w:val="15"/>
    </w:rPr>
  </w:style>
  <w:style w:type="character" w:customStyle="1" w:styleId="slovnChar">
    <w:name w:val="Číslování Char"/>
    <w:basedOn w:val="Standardnpsmoodstavce"/>
    <w:link w:val="slovn"/>
    <w:rsid w:val="00C037E9"/>
  </w:style>
  <w:style w:type="character" w:customStyle="1" w:styleId="PodnadpisChar0">
    <w:name w:val="Podnadpis Char"/>
    <w:basedOn w:val="Standardnpsmoodstavce"/>
    <w:link w:val="Podnadpis0"/>
    <w:uiPriority w:val="11"/>
    <w:rsid w:val="00C037E9"/>
    <w:rPr>
      <w:rFonts w:eastAsiaTheme="minorEastAsia"/>
      <w:b/>
      <w:color w:val="273583"/>
      <w:spacing w:val="15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6F80"/>
    <w:rPr>
      <w:color w:val="605E5C"/>
      <w:shd w:val="clear" w:color="auto" w:fill="E1DFDD"/>
    </w:rPr>
  </w:style>
  <w:style w:type="table" w:customStyle="1" w:styleId="Tabulkasmkou4zvraznn11">
    <w:name w:val="Tabulka s mřížkou 4 – zvýraznění 11"/>
    <w:basedOn w:val="Normlntabulka"/>
    <w:uiPriority w:val="49"/>
    <w:rsid w:val="005F78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B2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can\Documents\Vlastn&#237;%20&#353;ablony%20Office\Z&#225;pis%20z%20jedn&#225;n&#23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2A5E5BCB5A4FDCBB436DD6692059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52443-89EE-41FD-9024-6486779930F9}"/>
      </w:docPartPr>
      <w:docPartBody>
        <w:p w:rsidR="00E94E26" w:rsidRDefault="00E94E26">
          <w:pPr>
            <w:pStyle w:val="6A2A5E5BCB5A4FDCBB436DD669205921"/>
          </w:pPr>
          <w:r w:rsidRPr="00A31264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FOMATIC Extended Light">
    <w:charset w:val="EE"/>
    <w:family w:val="swiss"/>
    <w:pitch w:val="variable"/>
    <w:sig w:usb0="800000AF" w:usb1="5000204A" w:usb2="00000000" w:usb3="00000000" w:csb0="00000093" w:csb1="00000000"/>
  </w:font>
  <w:font w:name="INFOMATIC Thin">
    <w:altName w:val="Calibri"/>
    <w:charset w:val="00"/>
    <w:family w:val="swiss"/>
    <w:pitch w:val="variable"/>
    <w:sig w:usb0="800000AF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26"/>
    <w:rsid w:val="00012064"/>
    <w:rsid w:val="00121B99"/>
    <w:rsid w:val="00150C91"/>
    <w:rsid w:val="00165A07"/>
    <w:rsid w:val="005F532C"/>
    <w:rsid w:val="006B544F"/>
    <w:rsid w:val="008250E0"/>
    <w:rsid w:val="009655AB"/>
    <w:rsid w:val="00C62FFA"/>
    <w:rsid w:val="00E60E74"/>
    <w:rsid w:val="00E947F8"/>
    <w:rsid w:val="00E94E26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0E79E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A2A5E5BCB5A4FDCBB436DD669205921">
    <w:name w:val="6A2A5E5BCB5A4FDCBB436DD669205921"/>
  </w:style>
  <w:style w:type="paragraph" w:customStyle="1" w:styleId="2F43757AE4EE45B692B868F25E6A1929">
    <w:name w:val="2F43757AE4EE45B692B868F25E6A1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2022-09-22T00:00:00</PublishDate>
  <Abstract/>
  <CompanyAddress>Praha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C042FBB6FD545A86C1B19CE34DAC9" ma:contentTypeVersion="13" ma:contentTypeDescription="Vytvoří nový dokument" ma:contentTypeScope="" ma:versionID="93c3245cf22ae04033512e8a6a94357b">
  <xsd:schema xmlns:xsd="http://www.w3.org/2001/XMLSchema" xmlns:xs="http://www.w3.org/2001/XMLSchema" xmlns:p="http://schemas.microsoft.com/office/2006/metadata/properties" xmlns:ns2="b5629fde-146a-49d8-a9d7-8013d2af6170" xmlns:ns3="39752381-cb91-4abe-a53b-b3e668ca3443" targetNamespace="http://schemas.microsoft.com/office/2006/metadata/properties" ma:root="true" ma:fieldsID="47dd04a7cbd9a8681f2c0f6dd882dc82" ns2:_="" ns3:_="">
    <xsd:import namespace="b5629fde-146a-49d8-a9d7-8013d2af6170"/>
    <xsd:import namespace="39752381-cb91-4abe-a53b-b3e668ca3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9fde-146a-49d8-a9d7-8013d2af6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3b4a224c-fee5-473b-87a1-de32a56e29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52381-cb91-4abe-a53b-b3e668ca344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31c098-6883-4e84-89c8-246b673e8c9c}" ma:internalName="TaxCatchAll" ma:showField="CatchAllData" ma:web="39752381-cb91-4abe-a53b-b3e668ca3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52381-cb91-4abe-a53b-b3e668ca3443" xsi:nil="true"/>
    <lcf76f155ced4ddcb4097134ff3c332f xmlns="b5629fde-146a-49d8-a9d7-8013d2af617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CFB304-FCE7-4935-84D8-C55266695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34EC7-22F5-46C4-9995-2453A5AAE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29fde-146a-49d8-a9d7-8013d2af6170"/>
    <ds:schemaRef ds:uri="39752381-cb91-4abe-a53b-b3e668ca3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1A0D6-C666-43A0-998D-84949EA0E1C6}">
  <ds:schemaRefs>
    <ds:schemaRef ds:uri="http://purl.org/dc/terms/"/>
    <ds:schemaRef ds:uri="http://schemas.microsoft.com/office/2006/documentManagement/types"/>
    <ds:schemaRef ds:uri="b5629fde-146a-49d8-a9d7-8013d2af617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9752381-cb91-4abe-a53b-b3e668ca344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A6135C0-6B3F-4036-9447-C828A6D6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z jednání.dotx</Template>
  <TotalTime>5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skupina pro předškolní vzdělávání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Pověření k jednání na Řídícím výboru MAP</dc:title>
  <dc:subject>zápis ze setkání</dc:subject>
  <dc:creator>Gabriela Vraj</dc:creator>
  <cp:lastModifiedBy>Gabriela Vraj</cp:lastModifiedBy>
  <cp:revision>2</cp:revision>
  <cp:lastPrinted>2022-09-29T10:08:00Z</cp:lastPrinted>
  <dcterms:created xsi:type="dcterms:W3CDTF">2022-10-10T09:21:00Z</dcterms:created>
  <dcterms:modified xsi:type="dcterms:W3CDTF">2022-10-10T09:21:00Z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0x0101003A7C042FBB6FD545A86C1B19CE34DAC9</vt:lpwstr>
  </property>
  <property fmtid="{D5CDD505-2E9C-101B-9397-08002B2CF9AE}" pid="3" name="MediaServiceImageTags">
    <vt:lpwstr/>
  </property>
</Properties>
</file>